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90AED5" w14:textId="041E90EC" w:rsidR="004C4A05" w:rsidRDefault="008B4DB6" w:rsidP="008B4DB6">
      <w:pPr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61312" behindDoc="0" locked="0" layoutInCell="1" allowOverlap="1" wp14:anchorId="7516F32F" wp14:editId="2C0EECE9">
            <wp:simplePos x="0" y="0"/>
            <wp:positionH relativeFrom="margin">
              <wp:posOffset>657225</wp:posOffset>
            </wp:positionH>
            <wp:positionV relativeFrom="margin">
              <wp:posOffset>-247650</wp:posOffset>
            </wp:positionV>
            <wp:extent cx="1419225" cy="18192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CF bright log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B4DB6">
        <w:rPr>
          <w:b/>
          <w:noProof/>
          <w:sz w:val="40"/>
          <w:szCs w:val="40"/>
        </w:rPr>
        <mc:AlternateContent>
          <mc:Choice Requires="wps">
            <w:drawing>
              <wp:anchor distT="91440" distB="91440" distL="114300" distR="114300" simplePos="0" relativeHeight="251664384" behindDoc="0" locked="0" layoutInCell="1" allowOverlap="1" wp14:anchorId="07FEB0B3" wp14:editId="133E3BC7">
                <wp:simplePos x="0" y="0"/>
                <wp:positionH relativeFrom="page">
                  <wp:posOffset>2737485</wp:posOffset>
                </wp:positionH>
                <wp:positionV relativeFrom="paragraph">
                  <wp:posOffset>217170</wp:posOffset>
                </wp:positionV>
                <wp:extent cx="3474720" cy="1403985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0DE987" w14:textId="2F30C62C" w:rsidR="008B4DB6" w:rsidRPr="008B4DB6" w:rsidRDefault="008B4DB6" w:rsidP="008B4DB6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jc w:val="center"/>
                              <w:rPr>
                                <w:i/>
                                <w:iCs/>
                                <w:color w:val="4F81BD" w:themeColor="accent1"/>
                                <w:sz w:val="32"/>
                                <w:szCs w:val="24"/>
                              </w:rPr>
                            </w:pPr>
                            <w:r w:rsidRPr="008B4DB6">
                              <w:rPr>
                                <w:i/>
                                <w:iCs/>
                                <w:color w:val="4F81BD" w:themeColor="accent1"/>
                                <w:sz w:val="32"/>
                                <w:szCs w:val="24"/>
                              </w:rPr>
                              <w:t>Summer Youth Opportunities</w:t>
                            </w:r>
                          </w:p>
                          <w:p w14:paraId="7D2F509C" w14:textId="0415B147" w:rsidR="008B4DB6" w:rsidRPr="008B4DB6" w:rsidRDefault="008B4DB6" w:rsidP="008B4DB6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jc w:val="center"/>
                              <w:rPr>
                                <w:i/>
                                <w:iCs/>
                                <w:color w:val="4F81BD" w:themeColor="accent1"/>
                                <w:sz w:val="32"/>
                              </w:rPr>
                            </w:pPr>
                            <w:r w:rsidRPr="008B4DB6">
                              <w:rPr>
                                <w:i/>
                                <w:iCs/>
                                <w:color w:val="4F81BD" w:themeColor="accent1"/>
                                <w:sz w:val="32"/>
                                <w:szCs w:val="24"/>
                              </w:rPr>
                              <w:t xml:space="preserve">Summer Mini-Grant Report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58500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7FEB0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5.55pt;margin-top:17.1pt;width:273.6pt;height:110.55pt;z-index:251664384;visibility:visible;mso-wrap-style:square;mso-width-percent:585;mso-height-percent:200;mso-wrap-distance-left:9pt;mso-wrap-distance-top:7.2pt;mso-wrap-distance-right:9pt;mso-wrap-distance-bottom:7.2pt;mso-position-horizontal:absolute;mso-position-horizontal-relative:page;mso-position-vertical:absolute;mso-position-vertical-relative:text;mso-width-percent:585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" filled="f" stroked="f">
                <v:textbox style="mso-fit-shape-to-text:t">
                  <w:txbxContent>
                    <w:p w14:paraId="110DE987" w14:textId="2F30C62C" w:rsidR="008B4DB6" w:rsidRPr="008B4DB6" w:rsidRDefault="008B4DB6" w:rsidP="008B4DB6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jc w:val="center"/>
                        <w:rPr>
                          <w:i/>
                          <w:iCs/>
                          <w:color w:val="4F81BD" w:themeColor="accent1"/>
                          <w:sz w:val="32"/>
                          <w:szCs w:val="24"/>
                        </w:rPr>
                      </w:pPr>
                      <w:r w:rsidRPr="008B4DB6">
                        <w:rPr>
                          <w:i/>
                          <w:iCs/>
                          <w:color w:val="4F81BD" w:themeColor="accent1"/>
                          <w:sz w:val="32"/>
                          <w:szCs w:val="24"/>
                        </w:rPr>
                        <w:t>Summer Youth Opportunities</w:t>
                      </w:r>
                    </w:p>
                    <w:p w14:paraId="7D2F509C" w14:textId="0415B147" w:rsidR="008B4DB6" w:rsidRPr="008B4DB6" w:rsidRDefault="008B4DB6" w:rsidP="008B4DB6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jc w:val="center"/>
                        <w:rPr>
                          <w:i/>
                          <w:iCs/>
                          <w:color w:val="4F81BD" w:themeColor="accent1"/>
                          <w:sz w:val="32"/>
                        </w:rPr>
                      </w:pPr>
                      <w:r w:rsidRPr="008B4DB6">
                        <w:rPr>
                          <w:i/>
                          <w:iCs/>
                          <w:color w:val="4F81BD" w:themeColor="accent1"/>
                          <w:sz w:val="32"/>
                          <w:szCs w:val="24"/>
                        </w:rPr>
                        <w:t xml:space="preserve">Summer Mini-Grant Report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4F25AE1" w14:textId="77777777" w:rsidR="008B4DB6" w:rsidRDefault="008B4DB6" w:rsidP="008B4DB6">
      <w:pPr>
        <w:tabs>
          <w:tab w:val="left" w:pos="0"/>
        </w:tabs>
        <w:contextualSpacing/>
        <w:rPr>
          <w:rFonts w:ascii="Calibri" w:hAnsi="Calibri"/>
          <w:sz w:val="24"/>
          <w:szCs w:val="24"/>
        </w:rPr>
      </w:pPr>
      <w:bookmarkStart w:id="0" w:name="_GoBack"/>
      <w:bookmarkEnd w:id="0"/>
    </w:p>
    <w:p w14:paraId="311473D4" w14:textId="6883D795" w:rsidR="008B4DB6" w:rsidRPr="008B4DB6" w:rsidRDefault="008B4DB6" w:rsidP="008B4DB6">
      <w:pPr>
        <w:tabs>
          <w:tab w:val="left" w:pos="0"/>
        </w:tabs>
        <w:contextualSpacing/>
        <w:rPr>
          <w:rFonts w:ascii="Calibri" w:hAnsi="Calibri"/>
          <w:sz w:val="24"/>
          <w:szCs w:val="24"/>
        </w:rPr>
      </w:pPr>
      <w:r w:rsidRPr="008B4DB6">
        <w:rPr>
          <w:rFonts w:ascii="Calibri" w:hAnsi="Calibri"/>
          <w:sz w:val="24"/>
          <w:szCs w:val="24"/>
        </w:rPr>
        <w:t>Name of Organization: __________________________________________________________________</w:t>
      </w:r>
    </w:p>
    <w:p w14:paraId="78AC48B4" w14:textId="77777777" w:rsidR="008B4DB6" w:rsidRPr="008B4DB6" w:rsidRDefault="008B4DB6" w:rsidP="008B4DB6">
      <w:pPr>
        <w:ind w:left="720"/>
        <w:contextualSpacing/>
        <w:rPr>
          <w:rFonts w:ascii="Calibri" w:hAnsi="Calibri"/>
          <w:sz w:val="24"/>
          <w:szCs w:val="24"/>
        </w:rPr>
      </w:pPr>
    </w:p>
    <w:p w14:paraId="046E268B" w14:textId="77777777" w:rsidR="008B4DB6" w:rsidRPr="008B4DB6" w:rsidRDefault="008B4DB6" w:rsidP="008B4DB6">
      <w:pPr>
        <w:contextualSpacing/>
        <w:rPr>
          <w:rFonts w:ascii="Calibri" w:hAnsi="Calibri"/>
          <w:sz w:val="24"/>
          <w:szCs w:val="24"/>
        </w:rPr>
      </w:pPr>
      <w:r w:rsidRPr="008B4DB6">
        <w:rPr>
          <w:rFonts w:ascii="Calibri" w:hAnsi="Calibri"/>
          <w:sz w:val="24"/>
          <w:szCs w:val="24"/>
        </w:rPr>
        <w:t xml:space="preserve">Address: ______________________________________________________________________________  </w:t>
      </w:r>
    </w:p>
    <w:p w14:paraId="10C94D6F" w14:textId="77777777" w:rsidR="008B4DB6" w:rsidRPr="008B4DB6" w:rsidRDefault="008B4DB6" w:rsidP="008B4DB6">
      <w:pPr>
        <w:contextualSpacing/>
        <w:rPr>
          <w:rFonts w:ascii="Calibri" w:hAnsi="Calibri"/>
          <w:sz w:val="24"/>
          <w:szCs w:val="24"/>
        </w:rPr>
      </w:pPr>
    </w:p>
    <w:p w14:paraId="15AC51E0" w14:textId="77777777" w:rsidR="008B4DB6" w:rsidRPr="008B4DB6" w:rsidRDefault="008B4DB6" w:rsidP="008B4DB6">
      <w:pPr>
        <w:contextualSpacing/>
        <w:rPr>
          <w:rFonts w:ascii="Calibri" w:hAnsi="Calibri"/>
          <w:sz w:val="24"/>
          <w:szCs w:val="24"/>
        </w:rPr>
      </w:pPr>
      <w:r w:rsidRPr="008B4DB6">
        <w:rPr>
          <w:rFonts w:ascii="Calibri" w:hAnsi="Calibri"/>
          <w:sz w:val="24"/>
          <w:szCs w:val="24"/>
        </w:rPr>
        <w:t xml:space="preserve">Contact person and title: _________________________________________________________________  </w:t>
      </w:r>
    </w:p>
    <w:p w14:paraId="0ECDBAD8" w14:textId="77777777" w:rsidR="008B4DB6" w:rsidRPr="008B4DB6" w:rsidRDefault="008B4DB6" w:rsidP="008B4DB6">
      <w:pPr>
        <w:contextualSpacing/>
        <w:rPr>
          <w:rFonts w:ascii="Calibri" w:hAnsi="Calibri"/>
          <w:sz w:val="24"/>
          <w:szCs w:val="24"/>
        </w:rPr>
      </w:pPr>
    </w:p>
    <w:p w14:paraId="0585BA5A" w14:textId="77777777" w:rsidR="008B4DB6" w:rsidRPr="008B4DB6" w:rsidRDefault="008B4DB6" w:rsidP="008B4DB6">
      <w:pPr>
        <w:contextualSpacing/>
        <w:rPr>
          <w:rFonts w:ascii="Calibri" w:hAnsi="Calibri"/>
          <w:sz w:val="24"/>
          <w:szCs w:val="24"/>
        </w:rPr>
      </w:pPr>
      <w:r w:rsidRPr="008B4DB6">
        <w:rPr>
          <w:rFonts w:ascii="Calibri" w:hAnsi="Calibri"/>
          <w:sz w:val="24"/>
          <w:szCs w:val="24"/>
        </w:rPr>
        <w:t xml:space="preserve">Telephone: __________________________   E-mail: __________________________________________  </w:t>
      </w:r>
    </w:p>
    <w:p w14:paraId="764AC5EA" w14:textId="77777777" w:rsidR="008B4DB6" w:rsidRPr="008B4DB6" w:rsidRDefault="008B4DB6" w:rsidP="008B4DB6">
      <w:pPr>
        <w:contextualSpacing/>
        <w:rPr>
          <w:rFonts w:ascii="Calibri" w:hAnsi="Calibri"/>
          <w:sz w:val="24"/>
          <w:szCs w:val="24"/>
        </w:rPr>
      </w:pPr>
    </w:p>
    <w:p w14:paraId="2D979D31" w14:textId="77777777" w:rsidR="008B4DB6" w:rsidRPr="008B4DB6" w:rsidRDefault="008B4DB6" w:rsidP="008B4DB6">
      <w:pPr>
        <w:contextualSpacing/>
        <w:rPr>
          <w:rFonts w:ascii="Calibri" w:hAnsi="Calibri"/>
          <w:sz w:val="24"/>
          <w:szCs w:val="24"/>
        </w:rPr>
      </w:pPr>
      <w:r w:rsidRPr="008B4DB6">
        <w:rPr>
          <w:rFonts w:ascii="Calibri" w:hAnsi="Calibri"/>
          <w:sz w:val="24"/>
          <w:szCs w:val="24"/>
        </w:rPr>
        <w:t>Fiscal sponsor name and contact: __________________________________________________________</w:t>
      </w:r>
    </w:p>
    <w:p w14:paraId="2C762BF5" w14:textId="77777777" w:rsidR="008B4DB6" w:rsidRPr="008B4DB6" w:rsidRDefault="008B4DB6" w:rsidP="008B4DB6">
      <w:pPr>
        <w:contextualSpacing/>
        <w:rPr>
          <w:rFonts w:ascii="Calibri" w:hAnsi="Calibri"/>
          <w:sz w:val="24"/>
          <w:szCs w:val="24"/>
        </w:rPr>
      </w:pPr>
    </w:p>
    <w:p w14:paraId="4C811099" w14:textId="77777777" w:rsidR="008B4DB6" w:rsidRPr="008B4DB6" w:rsidRDefault="008B4DB6" w:rsidP="008B4DB6">
      <w:pPr>
        <w:contextualSpacing/>
        <w:rPr>
          <w:rFonts w:ascii="Calibri" w:hAnsi="Calibri"/>
          <w:sz w:val="24"/>
          <w:szCs w:val="24"/>
        </w:rPr>
      </w:pPr>
      <w:r w:rsidRPr="008B4DB6">
        <w:rPr>
          <w:rFonts w:ascii="Calibri" w:hAnsi="Calibri"/>
          <w:sz w:val="24"/>
          <w:szCs w:val="24"/>
        </w:rPr>
        <w:t xml:space="preserve">Phone /email: ________________________________________________________________________ </w:t>
      </w:r>
    </w:p>
    <w:p w14:paraId="69B8D452" w14:textId="77777777" w:rsidR="008B4DB6" w:rsidRPr="008B4DB6" w:rsidRDefault="008B4DB6" w:rsidP="00520B47">
      <w:pPr>
        <w:rPr>
          <w:sz w:val="26"/>
          <w:szCs w:val="26"/>
        </w:rPr>
      </w:pPr>
    </w:p>
    <w:p w14:paraId="2A90AEDB" w14:textId="34F3E4A4" w:rsidR="00520B47" w:rsidRPr="008B4DB6" w:rsidRDefault="00520B47" w:rsidP="008B4DB6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</w:rPr>
      </w:pPr>
      <w:r w:rsidRPr="008B4DB6">
        <w:rPr>
          <w:rFonts w:asciiTheme="minorHAnsi" w:hAnsiTheme="minorHAnsi" w:cstheme="minorHAnsi"/>
          <w:sz w:val="24"/>
          <w:szCs w:val="24"/>
        </w:rPr>
        <w:t xml:space="preserve">Please describe the activities that took place.  Include dates, hours and location of activities. </w:t>
      </w:r>
    </w:p>
    <w:p w14:paraId="2A90AEDC" w14:textId="77777777" w:rsidR="00520B47" w:rsidRPr="008B4DB6" w:rsidRDefault="00520B47" w:rsidP="00520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A90AEDD" w14:textId="77777777" w:rsidR="00520B47" w:rsidRDefault="00520B47" w:rsidP="00520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A90AEDE" w14:textId="77777777" w:rsidR="00520B47" w:rsidRDefault="00520B47" w:rsidP="00520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A90AEDF" w14:textId="77777777" w:rsidR="00520B47" w:rsidRDefault="00520B47" w:rsidP="00520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A90AEE0" w14:textId="77777777" w:rsidR="00520B47" w:rsidRDefault="00520B47" w:rsidP="00520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A90AEE1" w14:textId="77777777" w:rsidR="00520B47" w:rsidRDefault="00520B47" w:rsidP="00520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A90AEE2" w14:textId="77777777" w:rsidR="00520B47" w:rsidRDefault="00520B47" w:rsidP="00520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A90AEE3" w14:textId="77777777" w:rsidR="00520B47" w:rsidRDefault="00520B47" w:rsidP="00520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A90AEE4" w14:textId="77777777" w:rsidR="00520B47" w:rsidRDefault="00520B47" w:rsidP="00520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A90AEE5" w14:textId="77777777" w:rsidR="00520B47" w:rsidRDefault="00520B47" w:rsidP="00520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A90AEE6" w14:textId="77777777" w:rsidR="00520B47" w:rsidRDefault="00520B47" w:rsidP="00520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A90AEE7" w14:textId="77777777" w:rsidR="00520B47" w:rsidRDefault="00520B47" w:rsidP="00520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4EDF938" w14:textId="77777777" w:rsidR="008B4DB6" w:rsidRDefault="008B4DB6" w:rsidP="00520B47">
      <w:pPr>
        <w:rPr>
          <w:rFonts w:asciiTheme="minorHAnsi" w:hAnsiTheme="minorHAnsi" w:cstheme="minorHAnsi"/>
          <w:sz w:val="24"/>
          <w:szCs w:val="24"/>
        </w:rPr>
      </w:pPr>
    </w:p>
    <w:p w14:paraId="2A90AEE9" w14:textId="59096480" w:rsidR="00520B47" w:rsidRPr="008B4DB6" w:rsidRDefault="00520B47" w:rsidP="008B4DB6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</w:rPr>
      </w:pPr>
      <w:r w:rsidRPr="008B4DB6">
        <w:rPr>
          <w:rFonts w:asciiTheme="minorHAnsi" w:hAnsiTheme="minorHAnsi" w:cstheme="minorHAnsi"/>
          <w:sz w:val="24"/>
          <w:szCs w:val="24"/>
        </w:rPr>
        <w:t xml:space="preserve">How did you meet your intended community need? </w:t>
      </w:r>
      <w:r w:rsidR="00FB515C">
        <w:rPr>
          <w:rFonts w:asciiTheme="minorHAnsi" w:hAnsiTheme="minorHAnsi" w:cstheme="minorHAnsi"/>
          <w:sz w:val="24"/>
          <w:szCs w:val="24"/>
        </w:rPr>
        <w:t xml:space="preserve">Please mention factors that contributed to or impeded its success. </w:t>
      </w:r>
    </w:p>
    <w:p w14:paraId="2A90AEEA" w14:textId="77777777" w:rsidR="00520B47" w:rsidRDefault="00520B47" w:rsidP="00520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14:paraId="2A90AEEB" w14:textId="77777777" w:rsidR="00520B47" w:rsidRDefault="00520B47" w:rsidP="00520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14:paraId="2A90AEEC" w14:textId="77777777" w:rsidR="00520B47" w:rsidRDefault="00520B47" w:rsidP="00520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14:paraId="2A90AEED" w14:textId="77777777" w:rsidR="00520B47" w:rsidRDefault="00520B47" w:rsidP="00520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14:paraId="2A90AEEE" w14:textId="77777777" w:rsidR="00520B47" w:rsidRDefault="00520B47" w:rsidP="00520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14:paraId="2A90AEEF" w14:textId="77777777" w:rsidR="00520B47" w:rsidRDefault="00520B47" w:rsidP="00520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14:paraId="2A90AEF0" w14:textId="77777777" w:rsidR="00520B47" w:rsidRDefault="00520B47" w:rsidP="00520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14:paraId="2A90AEF1" w14:textId="77777777" w:rsidR="00520B47" w:rsidRDefault="00520B47" w:rsidP="00520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14:paraId="2A90AEF2" w14:textId="77777777" w:rsidR="00520B47" w:rsidRDefault="00520B47" w:rsidP="00520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14:paraId="2A90AEF3" w14:textId="77777777" w:rsidR="00520B47" w:rsidRDefault="00520B47" w:rsidP="00520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4"/>
          <w:szCs w:val="24"/>
        </w:rPr>
      </w:pPr>
    </w:p>
    <w:p w14:paraId="2A90AEF4" w14:textId="77777777" w:rsidR="00520B47" w:rsidRPr="00197495" w:rsidRDefault="00520B47" w:rsidP="00520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4"/>
          <w:szCs w:val="24"/>
        </w:rPr>
      </w:pPr>
    </w:p>
    <w:p w14:paraId="0B974C61" w14:textId="77777777" w:rsidR="008B4DB6" w:rsidRDefault="008B4DB6" w:rsidP="00520B47">
      <w:pPr>
        <w:rPr>
          <w:b/>
          <w:sz w:val="24"/>
          <w:szCs w:val="24"/>
        </w:rPr>
      </w:pPr>
    </w:p>
    <w:p w14:paraId="2A90AEF6" w14:textId="6EBEC754" w:rsidR="00520B47" w:rsidRPr="008B4DB6" w:rsidRDefault="00520B47" w:rsidP="008B4DB6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</w:rPr>
      </w:pPr>
      <w:r w:rsidRPr="008B4DB6">
        <w:rPr>
          <w:rFonts w:asciiTheme="minorHAnsi" w:hAnsiTheme="minorHAnsi" w:cstheme="minorHAnsi"/>
          <w:sz w:val="24"/>
          <w:szCs w:val="24"/>
        </w:rPr>
        <w:t>Approximately how many children/youth did you serve?       ___________________</w:t>
      </w:r>
    </w:p>
    <w:p w14:paraId="2A90AEF7" w14:textId="77777777" w:rsidR="00520B47" w:rsidRPr="008B4DB6" w:rsidRDefault="00520B47" w:rsidP="00520B47">
      <w:pPr>
        <w:rPr>
          <w:rFonts w:asciiTheme="minorHAnsi" w:hAnsiTheme="minorHAnsi" w:cstheme="minorHAnsi"/>
          <w:sz w:val="24"/>
          <w:szCs w:val="24"/>
        </w:rPr>
      </w:pPr>
    </w:p>
    <w:p w14:paraId="2A90AEF9" w14:textId="632CDE5F" w:rsidR="00520B47" w:rsidRPr="00FB515C" w:rsidRDefault="00FB515C" w:rsidP="00FB515C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Describe the actual implementation and results compared to what you anticipated in your original proposal. </w:t>
      </w:r>
    </w:p>
    <w:p w14:paraId="2A90AEFA" w14:textId="77777777" w:rsidR="00520B47" w:rsidRDefault="00520B47" w:rsidP="00520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14:paraId="2A90AEFB" w14:textId="77777777" w:rsidR="00520B47" w:rsidRDefault="00520B47" w:rsidP="00520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14:paraId="2A90AEFC" w14:textId="77777777" w:rsidR="00520B47" w:rsidRDefault="00520B47" w:rsidP="00520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14:paraId="2A90AEFD" w14:textId="77777777" w:rsidR="00520B47" w:rsidRDefault="00520B47" w:rsidP="00520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14:paraId="2A90AEFE" w14:textId="77777777" w:rsidR="00520B47" w:rsidRDefault="00520B47" w:rsidP="00520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14:paraId="2A90AEFF" w14:textId="77777777" w:rsidR="00520B47" w:rsidRDefault="00520B47" w:rsidP="00520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14:paraId="2A90AF00" w14:textId="77777777" w:rsidR="00520B47" w:rsidRDefault="00520B47" w:rsidP="00520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14:paraId="2A90AF01" w14:textId="77777777" w:rsidR="00520B47" w:rsidRDefault="00520B47" w:rsidP="00520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14:paraId="2A90AF02" w14:textId="77777777" w:rsidR="00520B47" w:rsidRDefault="00520B47" w:rsidP="00520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14:paraId="2A90AF03" w14:textId="77777777" w:rsidR="00520B47" w:rsidRDefault="00520B47" w:rsidP="00520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14:paraId="2A90AF04" w14:textId="77777777" w:rsidR="00520B47" w:rsidRDefault="00520B47" w:rsidP="00520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14:paraId="2A90AF05" w14:textId="77777777" w:rsidR="00520B47" w:rsidRDefault="00520B47" w:rsidP="00520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14:paraId="2A90AF06" w14:textId="77777777" w:rsidR="00520B47" w:rsidRDefault="00520B47" w:rsidP="00520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14:paraId="2A90AF07" w14:textId="77777777" w:rsidR="00520B47" w:rsidRDefault="00520B47" w:rsidP="00520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14:paraId="2A90AF08" w14:textId="77777777" w:rsidR="00520B47" w:rsidRDefault="00520B47" w:rsidP="00520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14:paraId="2A90AF09" w14:textId="77777777" w:rsidR="00520B47" w:rsidRDefault="00520B47" w:rsidP="00520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14:paraId="2A90AF0A" w14:textId="77777777" w:rsidR="00520B47" w:rsidRDefault="00520B47" w:rsidP="00520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14:paraId="36E11661" w14:textId="77777777" w:rsidR="00FB515C" w:rsidRDefault="00FB515C" w:rsidP="00520B47">
      <w:pPr>
        <w:rPr>
          <w:rFonts w:asciiTheme="minorHAnsi" w:hAnsiTheme="minorHAnsi" w:cstheme="minorHAnsi"/>
          <w:sz w:val="24"/>
          <w:szCs w:val="24"/>
        </w:rPr>
      </w:pPr>
    </w:p>
    <w:p w14:paraId="2A90AF0B" w14:textId="09035D06" w:rsidR="00520B47" w:rsidRPr="00FB515C" w:rsidRDefault="00520B47" w:rsidP="00FB515C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</w:rPr>
      </w:pPr>
      <w:r w:rsidRPr="00FB515C">
        <w:rPr>
          <w:rFonts w:asciiTheme="minorHAnsi" w:hAnsiTheme="minorHAnsi" w:cstheme="minorHAnsi"/>
          <w:sz w:val="24"/>
          <w:szCs w:val="24"/>
        </w:rPr>
        <w:t>Please complete the budget form below.</w:t>
      </w:r>
    </w:p>
    <w:p w14:paraId="3FC2C2C5" w14:textId="77777777" w:rsidR="00FB515C" w:rsidRPr="00FB515C" w:rsidRDefault="00FB515C" w:rsidP="00520B47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1095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86"/>
        <w:gridCol w:w="2051"/>
        <w:gridCol w:w="1815"/>
      </w:tblGrid>
      <w:tr w:rsidR="00AC1AD2" w:rsidRPr="00774C80" w14:paraId="2A90AF0F" w14:textId="77777777" w:rsidTr="00FB515C">
        <w:trPr>
          <w:trHeight w:val="289"/>
        </w:trPr>
        <w:tc>
          <w:tcPr>
            <w:tcW w:w="7086" w:type="dxa"/>
            <w:vAlign w:val="center"/>
          </w:tcPr>
          <w:p w14:paraId="2A90AF0C" w14:textId="77777777" w:rsidR="00AC1AD2" w:rsidRPr="00FB515C" w:rsidRDefault="00AC1AD2" w:rsidP="00FB515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B515C">
              <w:rPr>
                <w:rFonts w:asciiTheme="minorHAnsi" w:hAnsiTheme="minorHAnsi" w:cstheme="minorHAnsi"/>
                <w:b/>
                <w:sz w:val="24"/>
                <w:szCs w:val="24"/>
              </w:rPr>
              <w:t>Budget Item:</w:t>
            </w:r>
          </w:p>
        </w:tc>
        <w:tc>
          <w:tcPr>
            <w:tcW w:w="2051" w:type="dxa"/>
            <w:vAlign w:val="center"/>
          </w:tcPr>
          <w:p w14:paraId="2A90AF0D" w14:textId="77777777" w:rsidR="00AC1AD2" w:rsidRPr="00FB515C" w:rsidRDefault="00AC1AD2" w:rsidP="00FB515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B515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Amount Requested </w:t>
            </w:r>
          </w:p>
        </w:tc>
        <w:tc>
          <w:tcPr>
            <w:tcW w:w="1815" w:type="dxa"/>
            <w:vAlign w:val="center"/>
          </w:tcPr>
          <w:p w14:paraId="2A90AF0E" w14:textId="77777777" w:rsidR="00AC1AD2" w:rsidRPr="00FB515C" w:rsidRDefault="00AC1AD2" w:rsidP="00FB515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B515C">
              <w:rPr>
                <w:rFonts w:asciiTheme="minorHAnsi" w:hAnsiTheme="minorHAnsi" w:cstheme="minorHAnsi"/>
                <w:b/>
                <w:sz w:val="24"/>
                <w:szCs w:val="24"/>
              </w:rPr>
              <w:t>Actual Costs</w:t>
            </w:r>
          </w:p>
        </w:tc>
      </w:tr>
      <w:tr w:rsidR="00AC1AD2" w:rsidRPr="00774C80" w14:paraId="2A90AF13" w14:textId="77777777" w:rsidTr="00FB515C">
        <w:trPr>
          <w:trHeight w:val="434"/>
        </w:trPr>
        <w:tc>
          <w:tcPr>
            <w:tcW w:w="7086" w:type="dxa"/>
          </w:tcPr>
          <w:p w14:paraId="2A90AF10" w14:textId="77777777" w:rsidR="00AC1AD2" w:rsidRPr="00774C80" w:rsidRDefault="00AC1AD2" w:rsidP="004528CF">
            <w:r w:rsidRPr="00774C80">
              <w:t>1.</w:t>
            </w:r>
          </w:p>
        </w:tc>
        <w:tc>
          <w:tcPr>
            <w:tcW w:w="2051" w:type="dxa"/>
          </w:tcPr>
          <w:p w14:paraId="2A90AF11" w14:textId="77777777" w:rsidR="00AC1AD2" w:rsidRPr="00774C80" w:rsidRDefault="00AC1AD2" w:rsidP="004528CF"/>
        </w:tc>
        <w:tc>
          <w:tcPr>
            <w:tcW w:w="1815" w:type="dxa"/>
          </w:tcPr>
          <w:p w14:paraId="2A90AF12" w14:textId="77777777" w:rsidR="00AC1AD2" w:rsidRPr="00774C80" w:rsidRDefault="00AC1AD2" w:rsidP="004528CF"/>
        </w:tc>
      </w:tr>
      <w:tr w:rsidR="00AC1AD2" w:rsidRPr="00774C80" w14:paraId="2A90AF17" w14:textId="77777777" w:rsidTr="00FB515C">
        <w:trPr>
          <w:trHeight w:val="434"/>
        </w:trPr>
        <w:tc>
          <w:tcPr>
            <w:tcW w:w="7086" w:type="dxa"/>
          </w:tcPr>
          <w:p w14:paraId="2A90AF14" w14:textId="77777777" w:rsidR="00AC1AD2" w:rsidRPr="00774C80" w:rsidRDefault="00AC1AD2" w:rsidP="004528CF">
            <w:r w:rsidRPr="00774C80">
              <w:t>2.</w:t>
            </w:r>
          </w:p>
        </w:tc>
        <w:tc>
          <w:tcPr>
            <w:tcW w:w="2051" w:type="dxa"/>
          </w:tcPr>
          <w:p w14:paraId="2A90AF15" w14:textId="77777777" w:rsidR="00AC1AD2" w:rsidRPr="00774C80" w:rsidRDefault="00AC1AD2" w:rsidP="004528CF"/>
        </w:tc>
        <w:tc>
          <w:tcPr>
            <w:tcW w:w="1815" w:type="dxa"/>
          </w:tcPr>
          <w:p w14:paraId="2A90AF16" w14:textId="77777777" w:rsidR="00AC1AD2" w:rsidRPr="00774C80" w:rsidRDefault="00AC1AD2" w:rsidP="004528CF"/>
        </w:tc>
      </w:tr>
      <w:tr w:rsidR="00AC1AD2" w:rsidRPr="00774C80" w14:paraId="2A90AF1B" w14:textId="77777777" w:rsidTr="00FB515C">
        <w:trPr>
          <w:trHeight w:val="434"/>
        </w:trPr>
        <w:tc>
          <w:tcPr>
            <w:tcW w:w="7086" w:type="dxa"/>
          </w:tcPr>
          <w:p w14:paraId="2A90AF18" w14:textId="77777777" w:rsidR="00AC1AD2" w:rsidRPr="00774C80" w:rsidRDefault="00AC1AD2" w:rsidP="004528CF">
            <w:r w:rsidRPr="00774C80">
              <w:t>3.</w:t>
            </w:r>
          </w:p>
        </w:tc>
        <w:tc>
          <w:tcPr>
            <w:tcW w:w="2051" w:type="dxa"/>
          </w:tcPr>
          <w:p w14:paraId="2A90AF19" w14:textId="77777777" w:rsidR="00AC1AD2" w:rsidRPr="00774C80" w:rsidRDefault="00AC1AD2" w:rsidP="004528CF"/>
        </w:tc>
        <w:tc>
          <w:tcPr>
            <w:tcW w:w="1815" w:type="dxa"/>
          </w:tcPr>
          <w:p w14:paraId="2A90AF1A" w14:textId="77777777" w:rsidR="00AC1AD2" w:rsidRPr="00774C80" w:rsidRDefault="00AC1AD2" w:rsidP="004528CF"/>
        </w:tc>
      </w:tr>
      <w:tr w:rsidR="00AC1AD2" w:rsidRPr="00774C80" w14:paraId="2A90AF1F" w14:textId="77777777" w:rsidTr="00FB515C">
        <w:trPr>
          <w:trHeight w:val="434"/>
        </w:trPr>
        <w:tc>
          <w:tcPr>
            <w:tcW w:w="7086" w:type="dxa"/>
          </w:tcPr>
          <w:p w14:paraId="2A90AF1C" w14:textId="77777777" w:rsidR="00AC1AD2" w:rsidRPr="00774C80" w:rsidRDefault="00AC1AD2" w:rsidP="004528CF">
            <w:r w:rsidRPr="00774C80">
              <w:t>4.</w:t>
            </w:r>
          </w:p>
        </w:tc>
        <w:tc>
          <w:tcPr>
            <w:tcW w:w="2051" w:type="dxa"/>
          </w:tcPr>
          <w:p w14:paraId="2A90AF1D" w14:textId="77777777" w:rsidR="00AC1AD2" w:rsidRPr="00774C80" w:rsidRDefault="00AC1AD2" w:rsidP="004528CF"/>
        </w:tc>
        <w:tc>
          <w:tcPr>
            <w:tcW w:w="1815" w:type="dxa"/>
          </w:tcPr>
          <w:p w14:paraId="2A90AF1E" w14:textId="77777777" w:rsidR="00AC1AD2" w:rsidRPr="00774C80" w:rsidRDefault="00AC1AD2" w:rsidP="004528CF"/>
        </w:tc>
      </w:tr>
      <w:tr w:rsidR="00AC1AD2" w:rsidRPr="00774C80" w14:paraId="2A90AF23" w14:textId="77777777" w:rsidTr="00FB515C">
        <w:trPr>
          <w:trHeight w:val="579"/>
        </w:trPr>
        <w:tc>
          <w:tcPr>
            <w:tcW w:w="7086" w:type="dxa"/>
            <w:shd w:val="clear" w:color="auto" w:fill="D9D9D9"/>
          </w:tcPr>
          <w:p w14:paraId="2A90AF20" w14:textId="77777777" w:rsidR="00AC1AD2" w:rsidRPr="00774C80" w:rsidRDefault="00AC1AD2" w:rsidP="004528CF">
            <w:pPr>
              <w:rPr>
                <w:rFonts w:ascii="Tw Cen MT" w:hAnsi="Tw Cen MT"/>
                <w:b/>
              </w:rPr>
            </w:pPr>
            <w:r>
              <w:rPr>
                <w:rFonts w:ascii="Tw Cen MT" w:hAnsi="Tw Cen MT"/>
                <w:b/>
              </w:rPr>
              <w:t>BUDGET TOTAL</w:t>
            </w:r>
            <w:r w:rsidRPr="00774C80">
              <w:rPr>
                <w:rFonts w:ascii="Tw Cen MT" w:hAnsi="Tw Cen MT"/>
                <w:b/>
              </w:rPr>
              <w:t xml:space="preserve"> </w:t>
            </w:r>
          </w:p>
        </w:tc>
        <w:tc>
          <w:tcPr>
            <w:tcW w:w="2051" w:type="dxa"/>
            <w:shd w:val="clear" w:color="auto" w:fill="D9D9D9"/>
          </w:tcPr>
          <w:p w14:paraId="2A90AF21" w14:textId="77777777" w:rsidR="00AC1AD2" w:rsidRPr="00774C80" w:rsidRDefault="00AC1AD2" w:rsidP="004528CF">
            <w:pPr>
              <w:rPr>
                <w:rFonts w:ascii="Tw Cen MT" w:hAnsi="Tw Cen MT"/>
                <w:b/>
              </w:rPr>
            </w:pPr>
            <w:r w:rsidRPr="00774C80">
              <w:rPr>
                <w:rFonts w:ascii="Tw Cen MT" w:hAnsi="Tw Cen MT"/>
                <w:b/>
              </w:rPr>
              <w:t>$</w:t>
            </w:r>
          </w:p>
        </w:tc>
        <w:tc>
          <w:tcPr>
            <w:tcW w:w="1815" w:type="dxa"/>
            <w:shd w:val="clear" w:color="auto" w:fill="D9D9D9"/>
          </w:tcPr>
          <w:p w14:paraId="2A90AF22" w14:textId="77777777" w:rsidR="00AC1AD2" w:rsidRPr="00774C80" w:rsidRDefault="00AC1AD2" w:rsidP="004528CF">
            <w:pPr>
              <w:rPr>
                <w:rFonts w:ascii="Tw Cen MT" w:hAnsi="Tw Cen MT"/>
                <w:b/>
              </w:rPr>
            </w:pPr>
          </w:p>
        </w:tc>
      </w:tr>
    </w:tbl>
    <w:p w14:paraId="2A90AF24" w14:textId="77777777" w:rsidR="00520B47" w:rsidRDefault="00520B47" w:rsidP="00520B47"/>
    <w:p w14:paraId="2A90AF25" w14:textId="77777777" w:rsidR="00520B47" w:rsidRPr="00A64311" w:rsidRDefault="00520B47" w:rsidP="00520B47">
      <w:pPr>
        <w:jc w:val="center"/>
        <w:rPr>
          <w:b/>
          <w:sz w:val="26"/>
          <w:szCs w:val="26"/>
        </w:rPr>
      </w:pPr>
      <w:r w:rsidRPr="00A64311">
        <w:rPr>
          <w:b/>
          <w:sz w:val="26"/>
          <w:szCs w:val="26"/>
        </w:rPr>
        <w:t xml:space="preserve">A picture is worth a thousand words!  Please include any pictures, video or audio files </w:t>
      </w:r>
      <w:r w:rsidR="00AC1AD2">
        <w:rPr>
          <w:b/>
          <w:sz w:val="26"/>
          <w:szCs w:val="26"/>
        </w:rPr>
        <w:t>from your project</w:t>
      </w:r>
      <w:r w:rsidRPr="00A64311">
        <w:rPr>
          <w:b/>
          <w:sz w:val="26"/>
          <w:szCs w:val="26"/>
        </w:rPr>
        <w:t>.  Attach files as needed.</w:t>
      </w:r>
    </w:p>
    <w:p w14:paraId="2A90AF26" w14:textId="77777777" w:rsidR="00520B47" w:rsidRPr="00BB1600" w:rsidRDefault="00520B47" w:rsidP="00520B47">
      <w:pPr>
        <w:jc w:val="center"/>
        <w:rPr>
          <w:b/>
          <w:sz w:val="24"/>
          <w:szCs w:val="24"/>
        </w:rPr>
      </w:pPr>
      <w:r w:rsidRPr="00A64311">
        <w:rPr>
          <w:rFonts w:ascii="Tw Cen MT" w:hAnsi="Tw Cen MT"/>
          <w:b/>
          <w:sz w:val="28"/>
          <w:szCs w:val="28"/>
        </w:rPr>
        <w:t>THANK YOU!</w:t>
      </w:r>
    </w:p>
    <w:p w14:paraId="2A90AF27" w14:textId="77777777" w:rsidR="003A1956" w:rsidRDefault="008B4DB6" w:rsidP="003A1956">
      <w:pPr>
        <w:spacing w:before="240" w:after="240"/>
        <w:jc w:val="center"/>
      </w:pPr>
      <w:r>
        <w:pict w14:anchorId="2A90AF2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6in;height:7.2pt" o:hrpct="0" o:hralign="center" o:hr="t">
            <v:imagedata r:id="rId11" o:title="BD10290_"/>
          </v:shape>
        </w:pict>
      </w:r>
    </w:p>
    <w:sectPr w:rsidR="003A1956" w:rsidSect="00FB515C">
      <w:footerReference w:type="default" r:id="rId12"/>
      <w:footerReference w:type="first" r:id="rId13"/>
      <w:pgSz w:w="12240" w:h="15840" w:code="1"/>
      <w:pgMar w:top="720" w:right="720" w:bottom="720" w:left="720" w:header="115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90AF2F" w14:textId="77777777" w:rsidR="00520B47" w:rsidRDefault="00520B47">
      <w:r>
        <w:separator/>
      </w:r>
    </w:p>
  </w:endnote>
  <w:endnote w:type="continuationSeparator" w:id="0">
    <w:p w14:paraId="2A90AF30" w14:textId="77777777" w:rsidR="00520B47" w:rsidRDefault="00520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92539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860223" w14:textId="7760BF87" w:rsidR="00FB515C" w:rsidRDefault="00FB515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0A3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A90AF33" w14:textId="7AF84470" w:rsidR="00F22B07" w:rsidRPr="00FB515C" w:rsidRDefault="00F22B07" w:rsidP="00FB51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52214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92CC0A" w14:textId="6BCDBFAA" w:rsidR="008B4DB6" w:rsidRDefault="008B4DB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0A3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A90AF36" w14:textId="71830749" w:rsidR="00F22B07" w:rsidRPr="008B4DB6" w:rsidRDefault="00F22B07" w:rsidP="008B4D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90AF2D" w14:textId="77777777" w:rsidR="00520B47" w:rsidRDefault="00520B47">
      <w:r>
        <w:separator/>
      </w:r>
    </w:p>
  </w:footnote>
  <w:footnote w:type="continuationSeparator" w:id="0">
    <w:p w14:paraId="2A90AF2E" w14:textId="77777777" w:rsidR="00520B47" w:rsidRDefault="00520B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A7BFD"/>
    <w:multiLevelType w:val="hybridMultilevel"/>
    <w:tmpl w:val="9F98F13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 w15:restartNumberingAfterBreak="0">
    <w:nsid w:val="0B9743E0"/>
    <w:multiLevelType w:val="hybridMultilevel"/>
    <w:tmpl w:val="CE0EA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36EE1"/>
    <w:multiLevelType w:val="hybridMultilevel"/>
    <w:tmpl w:val="D3B455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C549C2"/>
    <w:multiLevelType w:val="hybridMultilevel"/>
    <w:tmpl w:val="E51ACBF4"/>
    <w:lvl w:ilvl="0" w:tplc="B874ACF2">
      <w:start w:val="1"/>
      <w:numFmt w:val="bullet"/>
      <w:pStyle w:val="Sectioned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6BB5E45"/>
    <w:multiLevelType w:val="hybridMultilevel"/>
    <w:tmpl w:val="2E8E530E"/>
    <w:lvl w:ilvl="0" w:tplc="A4E6B1A2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B43487"/>
    <w:multiLevelType w:val="multilevel"/>
    <w:tmpl w:val="436CFC3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/>
        <w:i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5DEC6EB8"/>
    <w:multiLevelType w:val="hybridMultilevel"/>
    <w:tmpl w:val="C334183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C3C6C70"/>
    <w:multiLevelType w:val="hybridMultilevel"/>
    <w:tmpl w:val="BCBC0CB2"/>
    <w:lvl w:ilvl="0" w:tplc="04090001">
      <w:start w:val="1"/>
      <w:numFmt w:val="bullet"/>
      <w:lvlText w:val="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5"/>
  </w:num>
  <w:num w:numId="9">
    <w:abstractNumId w:val="5"/>
  </w:num>
  <w:num w:numId="10">
    <w:abstractNumId w:val="4"/>
  </w:num>
  <w:num w:numId="11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hdrShapeDefaults>
    <o:shapedefaults v:ext="edit" spidmax="15361">
      <o:colormenu v:ext="edit" fillcolor="#c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AD2"/>
    <w:rsid w:val="0003155D"/>
    <w:rsid w:val="00033DBD"/>
    <w:rsid w:val="0004461F"/>
    <w:rsid w:val="000472CA"/>
    <w:rsid w:val="000508DA"/>
    <w:rsid w:val="00051932"/>
    <w:rsid w:val="00054E75"/>
    <w:rsid w:val="000722CE"/>
    <w:rsid w:val="000747F6"/>
    <w:rsid w:val="00077623"/>
    <w:rsid w:val="00080913"/>
    <w:rsid w:val="00080D2B"/>
    <w:rsid w:val="00093E8C"/>
    <w:rsid w:val="000A3989"/>
    <w:rsid w:val="000B1121"/>
    <w:rsid w:val="000B2A3C"/>
    <w:rsid w:val="000C1586"/>
    <w:rsid w:val="000C30CC"/>
    <w:rsid w:val="000D40A2"/>
    <w:rsid w:val="000E2EEF"/>
    <w:rsid w:val="000F1BEC"/>
    <w:rsid w:val="00100287"/>
    <w:rsid w:val="00112379"/>
    <w:rsid w:val="00116F0A"/>
    <w:rsid w:val="001206D4"/>
    <w:rsid w:val="001252A7"/>
    <w:rsid w:val="001328A3"/>
    <w:rsid w:val="0013642E"/>
    <w:rsid w:val="001569E8"/>
    <w:rsid w:val="00160B81"/>
    <w:rsid w:val="00165C78"/>
    <w:rsid w:val="0017020B"/>
    <w:rsid w:val="0019640E"/>
    <w:rsid w:val="001A0845"/>
    <w:rsid w:val="001A6287"/>
    <w:rsid w:val="001C129C"/>
    <w:rsid w:val="001C4D72"/>
    <w:rsid w:val="001D1D6C"/>
    <w:rsid w:val="001D5979"/>
    <w:rsid w:val="001F7C2E"/>
    <w:rsid w:val="0020544A"/>
    <w:rsid w:val="00210D35"/>
    <w:rsid w:val="00216E76"/>
    <w:rsid w:val="00220045"/>
    <w:rsid w:val="00244592"/>
    <w:rsid w:val="00251044"/>
    <w:rsid w:val="00256430"/>
    <w:rsid w:val="0026441A"/>
    <w:rsid w:val="00265D51"/>
    <w:rsid w:val="00274E4F"/>
    <w:rsid w:val="002753D4"/>
    <w:rsid w:val="002772CF"/>
    <w:rsid w:val="002903B1"/>
    <w:rsid w:val="0029501B"/>
    <w:rsid w:val="002A5AD1"/>
    <w:rsid w:val="002B4DB7"/>
    <w:rsid w:val="002B6BA1"/>
    <w:rsid w:val="002D2CE8"/>
    <w:rsid w:val="002D5392"/>
    <w:rsid w:val="002E1753"/>
    <w:rsid w:val="002E63DC"/>
    <w:rsid w:val="00306E75"/>
    <w:rsid w:val="00320FD0"/>
    <w:rsid w:val="0032495F"/>
    <w:rsid w:val="00330146"/>
    <w:rsid w:val="00341A61"/>
    <w:rsid w:val="003557E7"/>
    <w:rsid w:val="00356B53"/>
    <w:rsid w:val="00383E33"/>
    <w:rsid w:val="00386837"/>
    <w:rsid w:val="00386995"/>
    <w:rsid w:val="00386C84"/>
    <w:rsid w:val="003A1498"/>
    <w:rsid w:val="003A1636"/>
    <w:rsid w:val="003A1956"/>
    <w:rsid w:val="003A5B0E"/>
    <w:rsid w:val="003B6ED0"/>
    <w:rsid w:val="003D6AB7"/>
    <w:rsid w:val="003E1553"/>
    <w:rsid w:val="003E70DF"/>
    <w:rsid w:val="00417E2E"/>
    <w:rsid w:val="00424139"/>
    <w:rsid w:val="004322F7"/>
    <w:rsid w:val="0044058B"/>
    <w:rsid w:val="00443B66"/>
    <w:rsid w:val="00453E31"/>
    <w:rsid w:val="00461730"/>
    <w:rsid w:val="004656E5"/>
    <w:rsid w:val="00476057"/>
    <w:rsid w:val="00490341"/>
    <w:rsid w:val="004A2F8A"/>
    <w:rsid w:val="004A7483"/>
    <w:rsid w:val="004B43F5"/>
    <w:rsid w:val="004B6CD1"/>
    <w:rsid w:val="004C2641"/>
    <w:rsid w:val="004C3388"/>
    <w:rsid w:val="004C4A05"/>
    <w:rsid w:val="004D2769"/>
    <w:rsid w:val="004F6761"/>
    <w:rsid w:val="00500E9A"/>
    <w:rsid w:val="00520B47"/>
    <w:rsid w:val="00524BE7"/>
    <w:rsid w:val="005272F4"/>
    <w:rsid w:val="00534D52"/>
    <w:rsid w:val="00537790"/>
    <w:rsid w:val="0056558C"/>
    <w:rsid w:val="00573191"/>
    <w:rsid w:val="00575EE7"/>
    <w:rsid w:val="005A6DC8"/>
    <w:rsid w:val="005B2D77"/>
    <w:rsid w:val="005C1B07"/>
    <w:rsid w:val="005C6B99"/>
    <w:rsid w:val="005D00AA"/>
    <w:rsid w:val="005F7092"/>
    <w:rsid w:val="005F7DD6"/>
    <w:rsid w:val="00606E33"/>
    <w:rsid w:val="00621C6B"/>
    <w:rsid w:val="006240A1"/>
    <w:rsid w:val="00646CAD"/>
    <w:rsid w:val="00662197"/>
    <w:rsid w:val="00666076"/>
    <w:rsid w:val="006767A9"/>
    <w:rsid w:val="006828F3"/>
    <w:rsid w:val="0069049A"/>
    <w:rsid w:val="00695452"/>
    <w:rsid w:val="006A7413"/>
    <w:rsid w:val="006B050D"/>
    <w:rsid w:val="006B1074"/>
    <w:rsid w:val="006B6AFF"/>
    <w:rsid w:val="006C2875"/>
    <w:rsid w:val="006C60A6"/>
    <w:rsid w:val="006D53EE"/>
    <w:rsid w:val="006E4B62"/>
    <w:rsid w:val="006E5963"/>
    <w:rsid w:val="006E6774"/>
    <w:rsid w:val="006F25F9"/>
    <w:rsid w:val="007040E7"/>
    <w:rsid w:val="00725F8B"/>
    <w:rsid w:val="00730A6C"/>
    <w:rsid w:val="00732583"/>
    <w:rsid w:val="007400EE"/>
    <w:rsid w:val="007404EF"/>
    <w:rsid w:val="007407E0"/>
    <w:rsid w:val="00753386"/>
    <w:rsid w:val="00753B91"/>
    <w:rsid w:val="0075452A"/>
    <w:rsid w:val="00756C7D"/>
    <w:rsid w:val="00761842"/>
    <w:rsid w:val="00765F37"/>
    <w:rsid w:val="0077250A"/>
    <w:rsid w:val="007770EA"/>
    <w:rsid w:val="00782686"/>
    <w:rsid w:val="007845AF"/>
    <w:rsid w:val="00785011"/>
    <w:rsid w:val="007B0604"/>
    <w:rsid w:val="007B2BE2"/>
    <w:rsid w:val="007B661D"/>
    <w:rsid w:val="007C31D8"/>
    <w:rsid w:val="007E2391"/>
    <w:rsid w:val="007E4DDF"/>
    <w:rsid w:val="007F2EC4"/>
    <w:rsid w:val="00805EE1"/>
    <w:rsid w:val="00811B77"/>
    <w:rsid w:val="00814B2F"/>
    <w:rsid w:val="00817D21"/>
    <w:rsid w:val="00820EC1"/>
    <w:rsid w:val="00824E43"/>
    <w:rsid w:val="008276D9"/>
    <w:rsid w:val="00833922"/>
    <w:rsid w:val="00840033"/>
    <w:rsid w:val="00842713"/>
    <w:rsid w:val="00844E0A"/>
    <w:rsid w:val="00845A84"/>
    <w:rsid w:val="008465A8"/>
    <w:rsid w:val="00865D2C"/>
    <w:rsid w:val="008769EF"/>
    <w:rsid w:val="00883299"/>
    <w:rsid w:val="0088693C"/>
    <w:rsid w:val="008A23C9"/>
    <w:rsid w:val="008A6712"/>
    <w:rsid w:val="008A73E6"/>
    <w:rsid w:val="008B4DB6"/>
    <w:rsid w:val="008C5BFE"/>
    <w:rsid w:val="008D0D32"/>
    <w:rsid w:val="008E1BD5"/>
    <w:rsid w:val="008E60A4"/>
    <w:rsid w:val="008E7A27"/>
    <w:rsid w:val="008F448A"/>
    <w:rsid w:val="008F4C3C"/>
    <w:rsid w:val="009000C3"/>
    <w:rsid w:val="00901624"/>
    <w:rsid w:val="00901F38"/>
    <w:rsid w:val="00902E07"/>
    <w:rsid w:val="00905F28"/>
    <w:rsid w:val="009079A4"/>
    <w:rsid w:val="00915408"/>
    <w:rsid w:val="00920BEB"/>
    <w:rsid w:val="00921287"/>
    <w:rsid w:val="00940018"/>
    <w:rsid w:val="009435EB"/>
    <w:rsid w:val="009503E4"/>
    <w:rsid w:val="00955114"/>
    <w:rsid w:val="00957DC8"/>
    <w:rsid w:val="00960EE0"/>
    <w:rsid w:val="009612EB"/>
    <w:rsid w:val="009767AE"/>
    <w:rsid w:val="009A2B15"/>
    <w:rsid w:val="009A6D05"/>
    <w:rsid w:val="009B3C2F"/>
    <w:rsid w:val="009B3DEE"/>
    <w:rsid w:val="009E0B38"/>
    <w:rsid w:val="009F3A04"/>
    <w:rsid w:val="00A0099A"/>
    <w:rsid w:val="00A05014"/>
    <w:rsid w:val="00A10530"/>
    <w:rsid w:val="00A17E8B"/>
    <w:rsid w:val="00A2329F"/>
    <w:rsid w:val="00A23EC9"/>
    <w:rsid w:val="00A31CBF"/>
    <w:rsid w:val="00A33D6A"/>
    <w:rsid w:val="00A40EAC"/>
    <w:rsid w:val="00A440A0"/>
    <w:rsid w:val="00A46894"/>
    <w:rsid w:val="00A5497F"/>
    <w:rsid w:val="00A5561A"/>
    <w:rsid w:val="00A63D1E"/>
    <w:rsid w:val="00A73169"/>
    <w:rsid w:val="00A82D70"/>
    <w:rsid w:val="00A951FF"/>
    <w:rsid w:val="00A96325"/>
    <w:rsid w:val="00A97DE1"/>
    <w:rsid w:val="00AB1D59"/>
    <w:rsid w:val="00AC1680"/>
    <w:rsid w:val="00AC1AD2"/>
    <w:rsid w:val="00AE095C"/>
    <w:rsid w:val="00AF3151"/>
    <w:rsid w:val="00AF4C81"/>
    <w:rsid w:val="00B118C0"/>
    <w:rsid w:val="00B120AE"/>
    <w:rsid w:val="00B22714"/>
    <w:rsid w:val="00B25572"/>
    <w:rsid w:val="00B34BA9"/>
    <w:rsid w:val="00B566A3"/>
    <w:rsid w:val="00B75410"/>
    <w:rsid w:val="00B8436F"/>
    <w:rsid w:val="00B939FB"/>
    <w:rsid w:val="00BA7AF5"/>
    <w:rsid w:val="00BC6BE2"/>
    <w:rsid w:val="00BD77EB"/>
    <w:rsid w:val="00BE141E"/>
    <w:rsid w:val="00BE34BB"/>
    <w:rsid w:val="00BF0219"/>
    <w:rsid w:val="00BF7E92"/>
    <w:rsid w:val="00C139EE"/>
    <w:rsid w:val="00C13EAB"/>
    <w:rsid w:val="00C21A5A"/>
    <w:rsid w:val="00C26249"/>
    <w:rsid w:val="00C27667"/>
    <w:rsid w:val="00C27750"/>
    <w:rsid w:val="00C32305"/>
    <w:rsid w:val="00C366EB"/>
    <w:rsid w:val="00C47AB9"/>
    <w:rsid w:val="00C50A01"/>
    <w:rsid w:val="00C5488C"/>
    <w:rsid w:val="00C76BAB"/>
    <w:rsid w:val="00C805B3"/>
    <w:rsid w:val="00CB3366"/>
    <w:rsid w:val="00CD4105"/>
    <w:rsid w:val="00CF6029"/>
    <w:rsid w:val="00D0286D"/>
    <w:rsid w:val="00D0658C"/>
    <w:rsid w:val="00D234D0"/>
    <w:rsid w:val="00D3247B"/>
    <w:rsid w:val="00D5125D"/>
    <w:rsid w:val="00D515FE"/>
    <w:rsid w:val="00D52CF5"/>
    <w:rsid w:val="00D56C10"/>
    <w:rsid w:val="00D6695C"/>
    <w:rsid w:val="00D7046C"/>
    <w:rsid w:val="00D738D8"/>
    <w:rsid w:val="00D86F61"/>
    <w:rsid w:val="00D87444"/>
    <w:rsid w:val="00D916B6"/>
    <w:rsid w:val="00DA061E"/>
    <w:rsid w:val="00DA18FA"/>
    <w:rsid w:val="00DA3485"/>
    <w:rsid w:val="00DA60B8"/>
    <w:rsid w:val="00DD54E2"/>
    <w:rsid w:val="00DE569C"/>
    <w:rsid w:val="00E01FE6"/>
    <w:rsid w:val="00E05BA3"/>
    <w:rsid w:val="00E05D3D"/>
    <w:rsid w:val="00E30AC2"/>
    <w:rsid w:val="00E33DA8"/>
    <w:rsid w:val="00E35E53"/>
    <w:rsid w:val="00E37DB8"/>
    <w:rsid w:val="00E42224"/>
    <w:rsid w:val="00E70D0D"/>
    <w:rsid w:val="00E742F9"/>
    <w:rsid w:val="00E76E99"/>
    <w:rsid w:val="00E80D5E"/>
    <w:rsid w:val="00E83AB9"/>
    <w:rsid w:val="00E9144B"/>
    <w:rsid w:val="00EA23D5"/>
    <w:rsid w:val="00EA4F44"/>
    <w:rsid w:val="00EB69CF"/>
    <w:rsid w:val="00EC4F3A"/>
    <w:rsid w:val="00ED5AE2"/>
    <w:rsid w:val="00EE0EFC"/>
    <w:rsid w:val="00EE26C5"/>
    <w:rsid w:val="00EE3D54"/>
    <w:rsid w:val="00F00701"/>
    <w:rsid w:val="00F012F3"/>
    <w:rsid w:val="00F01BDA"/>
    <w:rsid w:val="00F05634"/>
    <w:rsid w:val="00F1347A"/>
    <w:rsid w:val="00F22B07"/>
    <w:rsid w:val="00F267E7"/>
    <w:rsid w:val="00F27B3B"/>
    <w:rsid w:val="00F34CA0"/>
    <w:rsid w:val="00F36D60"/>
    <w:rsid w:val="00F471B3"/>
    <w:rsid w:val="00F51096"/>
    <w:rsid w:val="00F51538"/>
    <w:rsid w:val="00F57B50"/>
    <w:rsid w:val="00F6180C"/>
    <w:rsid w:val="00F61DD2"/>
    <w:rsid w:val="00F6357F"/>
    <w:rsid w:val="00F677E1"/>
    <w:rsid w:val="00F737D0"/>
    <w:rsid w:val="00F80A3F"/>
    <w:rsid w:val="00F80B2D"/>
    <w:rsid w:val="00F84701"/>
    <w:rsid w:val="00F93E93"/>
    <w:rsid w:val="00F94719"/>
    <w:rsid w:val="00FA24FF"/>
    <w:rsid w:val="00FB515C"/>
    <w:rsid w:val="00FD57D0"/>
    <w:rsid w:val="00FE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o:colormenu v:ext="edit" fillcolor="#cff"/>
    </o:shapedefaults>
    <o:shapelayout v:ext="edit">
      <o:idmap v:ext="edit" data="1"/>
    </o:shapelayout>
  </w:shapeDefaults>
  <w:decimalSymbol w:val="."/>
  <w:listSeparator w:val=","/>
  <w14:docId w14:val="2A90AED3"/>
  <w15:docId w15:val="{B8CCC798-441C-44EA-BB4C-0087AC9BB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DBD"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4"/>
    </w:rPr>
  </w:style>
  <w:style w:type="paragraph" w:styleId="Heading3">
    <w:name w:val="heading 3"/>
    <w:aliases w:val="Heading 3 Char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2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75452A"/>
    <w:pPr>
      <w:tabs>
        <w:tab w:val="left" w:pos="400"/>
        <w:tab w:val="right" w:leader="dot" w:pos="8630"/>
      </w:tabs>
      <w:spacing w:before="240"/>
    </w:pPr>
    <w:rPr>
      <w:rFonts w:cs="Arial"/>
      <w:b/>
      <w:bCs/>
      <w:caps/>
      <w:szCs w:val="24"/>
    </w:rPr>
  </w:style>
  <w:style w:type="paragraph" w:styleId="TOC2">
    <w:name w:val="toc 2"/>
    <w:basedOn w:val="Normal"/>
    <w:next w:val="Normal"/>
    <w:autoRedefine/>
    <w:semiHidden/>
    <w:rsid w:val="003A1956"/>
    <w:pPr>
      <w:tabs>
        <w:tab w:val="right" w:leader="dot" w:pos="8630"/>
      </w:tabs>
      <w:spacing w:before="240"/>
      <w:ind w:left="1080" w:hanging="662"/>
    </w:pPr>
    <w:rPr>
      <w:bCs/>
      <w:noProof/>
    </w:rPr>
  </w:style>
  <w:style w:type="paragraph" w:styleId="TOC3">
    <w:name w:val="toc 3"/>
    <w:basedOn w:val="Normal"/>
    <w:next w:val="Normal"/>
    <w:autoRedefine/>
    <w:semiHidden/>
    <w:rsid w:val="001252A7"/>
    <w:pPr>
      <w:ind w:left="200"/>
    </w:pPr>
  </w:style>
  <w:style w:type="paragraph" w:styleId="TOC4">
    <w:name w:val="toc 4"/>
    <w:basedOn w:val="Normal"/>
    <w:next w:val="Normal"/>
    <w:autoRedefine/>
    <w:semiHidden/>
    <w:pPr>
      <w:ind w:left="400"/>
    </w:pPr>
  </w:style>
  <w:style w:type="paragraph" w:styleId="TOC5">
    <w:name w:val="toc 5"/>
    <w:basedOn w:val="Normal"/>
    <w:next w:val="Normal"/>
    <w:autoRedefine/>
    <w:semiHidden/>
    <w:rsid w:val="001252A7"/>
    <w:pPr>
      <w:ind w:left="600"/>
    </w:pPr>
  </w:style>
  <w:style w:type="paragraph" w:styleId="TOC6">
    <w:name w:val="toc 6"/>
    <w:basedOn w:val="Normal"/>
    <w:next w:val="Normal"/>
    <w:autoRedefine/>
    <w:semiHidden/>
    <w:pPr>
      <w:ind w:left="800"/>
    </w:pPr>
    <w:rPr>
      <w:rFonts w:ascii="Times New Roman" w:hAnsi="Times New Roman"/>
    </w:rPr>
  </w:style>
  <w:style w:type="paragraph" w:styleId="TOC7">
    <w:name w:val="toc 7"/>
    <w:basedOn w:val="Normal"/>
    <w:next w:val="Normal"/>
    <w:autoRedefine/>
    <w:semiHidden/>
    <w:pPr>
      <w:ind w:left="1000"/>
    </w:pPr>
    <w:rPr>
      <w:rFonts w:ascii="Times New Roman" w:hAnsi="Times New Roman"/>
    </w:rPr>
  </w:style>
  <w:style w:type="paragraph" w:styleId="TOC8">
    <w:name w:val="toc 8"/>
    <w:basedOn w:val="Normal"/>
    <w:next w:val="Normal"/>
    <w:autoRedefine/>
    <w:semiHidden/>
    <w:pPr>
      <w:ind w:left="1200"/>
    </w:pPr>
    <w:rPr>
      <w:rFonts w:ascii="Times New Roman" w:hAnsi="Times New Roman"/>
    </w:rPr>
  </w:style>
  <w:style w:type="paragraph" w:styleId="TOC9">
    <w:name w:val="toc 9"/>
    <w:basedOn w:val="Normal"/>
    <w:next w:val="Normal"/>
    <w:autoRedefine/>
    <w:semiHidden/>
    <w:pPr>
      <w:ind w:left="1400"/>
    </w:pPr>
    <w:rPr>
      <w:rFonts w:ascii="Times New Roman" w:hAnsi="Times New Roman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sid w:val="008E7A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65F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88693C"/>
    <w:pPr>
      <w:spacing w:after="120"/>
      <w:ind w:left="360"/>
    </w:pPr>
  </w:style>
  <w:style w:type="paragraph" w:customStyle="1" w:styleId="TemplateNote">
    <w:name w:val="Template Note"/>
    <w:basedOn w:val="Normal"/>
    <w:rsid w:val="009A2B15"/>
    <w:pPr>
      <w:keepNext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spacing w:before="80" w:after="80"/>
      <w:jc w:val="both"/>
    </w:pPr>
    <w:rPr>
      <w:rFonts w:ascii="Times New Roman" w:hAnsi="Times New Roman"/>
      <w:i/>
      <w:snapToGrid w:val="0"/>
      <w:color w:val="0000FF"/>
    </w:rPr>
  </w:style>
  <w:style w:type="paragraph" w:styleId="BodyText">
    <w:name w:val="Body Text"/>
    <w:basedOn w:val="Normal"/>
    <w:pPr>
      <w:spacing w:after="120" w:line="0" w:lineRule="atLeast"/>
      <w:ind w:left="360"/>
    </w:pPr>
    <w:rPr>
      <w:spacing w:val="-5"/>
    </w:rPr>
  </w:style>
  <w:style w:type="paragraph" w:customStyle="1" w:styleId="TableText">
    <w:name w:val="Table Text"/>
    <w:basedOn w:val="Normal"/>
    <w:pPr>
      <w:ind w:left="14"/>
    </w:pPr>
    <w:rPr>
      <w:spacing w:val="-5"/>
      <w:sz w:val="16"/>
    </w:rPr>
  </w:style>
  <w:style w:type="paragraph" w:customStyle="1" w:styleId="TableHeader">
    <w:name w:val="Table Header"/>
    <w:basedOn w:val="Normal"/>
    <w:pPr>
      <w:spacing w:before="60"/>
      <w:jc w:val="center"/>
    </w:pPr>
    <w:rPr>
      <w:b/>
      <w:spacing w:val="-5"/>
      <w:sz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Heading3CharChar">
    <w:name w:val="Heading 3 Char Char"/>
    <w:basedOn w:val="DefaultParagraphFont"/>
    <w:rPr>
      <w:rFonts w:ascii="Arial" w:hAnsi="Arial" w:cs="Arial"/>
      <w:b/>
      <w:bCs/>
      <w:noProof w:val="0"/>
      <w:sz w:val="22"/>
      <w:szCs w:val="26"/>
      <w:lang w:val="en-US" w:eastAsia="en-US" w:bidi="ar-SA"/>
    </w:rPr>
  </w:style>
  <w:style w:type="paragraph" w:customStyle="1" w:styleId="TableEntry">
    <w:name w:val="Table Entry"/>
    <w:basedOn w:val="Normal"/>
    <w:rPr>
      <w:sz w:val="18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customStyle="1" w:styleId="BracketedTemplateInstructions">
    <w:name w:val="Bracketed Template Instructions"/>
    <w:basedOn w:val="Normal"/>
    <w:rPr>
      <w:sz w:val="16"/>
    </w:rPr>
  </w:style>
  <w:style w:type="paragraph" w:customStyle="1" w:styleId="StyleHeading3Italic">
    <w:name w:val="Style Heading 3 + Italic"/>
    <w:basedOn w:val="Heading3"/>
    <w:rPr>
      <w:i/>
      <w:iCs/>
    </w:rPr>
  </w:style>
  <w:style w:type="character" w:customStyle="1" w:styleId="StyleHeading3ItalicChar">
    <w:name w:val="Style Heading 3 + Italic Char"/>
    <w:basedOn w:val="Heading3CharChar"/>
    <w:rPr>
      <w:rFonts w:ascii="Arial" w:hAnsi="Arial" w:cs="Arial"/>
      <w:b/>
      <w:bCs/>
      <w:i/>
      <w:iCs/>
      <w:noProof w:val="0"/>
      <w:sz w:val="22"/>
      <w:szCs w:val="26"/>
      <w:lang w:val="en-US" w:eastAsia="en-US" w:bidi="ar-SA"/>
    </w:rPr>
  </w:style>
  <w:style w:type="paragraph" w:customStyle="1" w:styleId="StyleTableHeader10pt">
    <w:name w:val="Style Table Header + 10 pt"/>
    <w:basedOn w:val="TableHeader"/>
    <w:rPr>
      <w:bCs/>
      <w:sz w:val="20"/>
    </w:rPr>
  </w:style>
  <w:style w:type="paragraph" w:customStyle="1" w:styleId="StyleBodyText8ptBoldAfter0pt">
    <w:name w:val="Style Body Text + 8 pt Bold After:  0 pt"/>
    <w:basedOn w:val="BodyText"/>
    <w:pPr>
      <w:spacing w:after="0"/>
      <w:ind w:left="0"/>
    </w:pPr>
    <w:rPr>
      <w:b/>
      <w:bCs/>
      <w:sz w:val="16"/>
    </w:rPr>
  </w:style>
  <w:style w:type="paragraph" w:customStyle="1" w:styleId="StyleBodyTextBoldCentered">
    <w:name w:val="Style Body Text + Bold Centered"/>
    <w:basedOn w:val="BodyText"/>
    <w:pPr>
      <w:ind w:left="0"/>
      <w:jc w:val="center"/>
    </w:pPr>
    <w:rPr>
      <w:b/>
      <w:bCs/>
    </w:rPr>
  </w:style>
  <w:style w:type="paragraph" w:customStyle="1" w:styleId="FieldText">
    <w:name w:val="FieldText"/>
    <w:basedOn w:val="Normal"/>
    <w:rsid w:val="007B661D"/>
    <w:pPr>
      <w:widowControl w:val="0"/>
    </w:pPr>
  </w:style>
  <w:style w:type="paragraph" w:customStyle="1" w:styleId="Notenonumber">
    <w:name w:val="Note no number"/>
    <w:basedOn w:val="Normal"/>
    <w:rsid w:val="001F7C2E"/>
    <w:pPr>
      <w:widowControl w:val="0"/>
    </w:pPr>
    <w:rPr>
      <w:rFonts w:ascii="Times New Roman" w:hAnsi="Times New Roman"/>
      <w:i/>
      <w:snapToGrid w:val="0"/>
      <w:color w:val="0000FF"/>
      <w:sz w:val="24"/>
    </w:rPr>
  </w:style>
  <w:style w:type="character" w:styleId="Strong">
    <w:name w:val="Strong"/>
    <w:basedOn w:val="DefaultParagraphFont"/>
    <w:qFormat/>
    <w:rsid w:val="001F7C2E"/>
    <w:rPr>
      <w:b/>
    </w:rPr>
  </w:style>
  <w:style w:type="paragraph" w:customStyle="1" w:styleId="FieldLabel">
    <w:name w:val="FieldLabel"/>
    <w:basedOn w:val="Normal"/>
    <w:rsid w:val="000C30CC"/>
    <w:pPr>
      <w:widowControl w:val="0"/>
      <w:spacing w:before="20" w:after="60"/>
    </w:pPr>
    <w:rPr>
      <w:rFonts w:ascii="Times New Roman" w:hAnsi="Times New Roman"/>
    </w:rPr>
  </w:style>
  <w:style w:type="paragraph" w:customStyle="1" w:styleId="IndentedText">
    <w:name w:val="Indented Text"/>
    <w:basedOn w:val="Normal"/>
    <w:rsid w:val="00383E33"/>
    <w:pPr>
      <w:widowControl w:val="0"/>
      <w:ind w:left="360"/>
    </w:pPr>
    <w:rPr>
      <w:rFonts w:ascii="Times New Roman" w:hAnsi="Times New Roman"/>
      <w:snapToGrid w:val="0"/>
      <w:sz w:val="24"/>
    </w:rPr>
  </w:style>
  <w:style w:type="character" w:styleId="Emphasis">
    <w:name w:val="Emphasis"/>
    <w:basedOn w:val="DefaultParagraphFont"/>
    <w:qFormat/>
    <w:rsid w:val="00383E33"/>
    <w:rPr>
      <w:i/>
      <w:iCs/>
    </w:rPr>
  </w:style>
  <w:style w:type="paragraph" w:customStyle="1" w:styleId="DeliverableName">
    <w:name w:val="Deliverable Name"/>
    <w:rsid w:val="00DE569C"/>
    <w:pPr>
      <w:widowControl w:val="0"/>
    </w:pPr>
    <w:rPr>
      <w:rFonts w:ascii="Arial" w:hAnsi="Arial"/>
      <w:sz w:val="24"/>
    </w:rPr>
  </w:style>
  <w:style w:type="paragraph" w:styleId="Title">
    <w:name w:val="Title"/>
    <w:basedOn w:val="Normal"/>
    <w:qFormat/>
    <w:rsid w:val="00DE569C"/>
    <w:pPr>
      <w:jc w:val="center"/>
    </w:pPr>
    <w:rPr>
      <w:b/>
      <w:lang w:val="en-GB"/>
    </w:rPr>
  </w:style>
  <w:style w:type="character" w:styleId="FollowedHyperlink">
    <w:name w:val="FollowedHyperlink"/>
    <w:basedOn w:val="DefaultParagraphFont"/>
    <w:rsid w:val="00FA24FF"/>
    <w:rPr>
      <w:color w:val="800080"/>
      <w:u w:val="single"/>
    </w:rPr>
  </w:style>
  <w:style w:type="table" w:styleId="TableList7">
    <w:name w:val="Table List 7"/>
    <w:basedOn w:val="TableNormal"/>
    <w:rsid w:val="00F27B3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Simple1">
    <w:name w:val="Table Simple 1"/>
    <w:basedOn w:val="TableNormal"/>
    <w:rsid w:val="00F27B3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400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400EE"/>
    <w:tblPr>
      <w:tblStyleRowBandSize w:val="1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</w:tblPr>
    <w:tcPr>
      <w:shd w:val="clear" w:color="auto" w:fill="FFFFCC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ustomTable1">
    <w:name w:val="Custom Table 1"/>
    <w:basedOn w:val="TableNormal"/>
    <w:rsid w:val="003A1498"/>
    <w:tblPr/>
    <w:tcPr>
      <w:shd w:val="clear" w:color="auto" w:fill="FFFFCC"/>
    </w:tcPr>
  </w:style>
  <w:style w:type="paragraph" w:customStyle="1" w:styleId="DocumentTitle">
    <w:name w:val="Document Title"/>
    <w:rsid w:val="00330146"/>
    <w:rPr>
      <w:snapToGrid w:val="0"/>
      <w:sz w:val="24"/>
    </w:rPr>
  </w:style>
  <w:style w:type="paragraph" w:customStyle="1" w:styleId="StyleHeading2Before0ptAfter6pt">
    <w:name w:val="Style Heading 2 + Before:  0 pt After:  6 pt"/>
    <w:basedOn w:val="Heading2"/>
    <w:autoRedefine/>
    <w:rsid w:val="00330146"/>
    <w:pPr>
      <w:numPr>
        <w:ilvl w:val="0"/>
        <w:numId w:val="0"/>
      </w:numPr>
      <w:spacing w:before="0" w:after="120"/>
    </w:pPr>
    <w:rPr>
      <w:rFonts w:ascii="Times New Roman" w:hAnsi="Times New Roman" w:cs="Times New Roman"/>
      <w:i/>
      <w:snapToGrid w:val="0"/>
      <w:szCs w:val="24"/>
    </w:rPr>
  </w:style>
  <w:style w:type="table" w:styleId="TableWeb1">
    <w:name w:val="Table Web 1"/>
    <w:basedOn w:val="TableNormal"/>
    <w:rsid w:val="00F0070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2">
    <w:name w:val="Body Text 2"/>
    <w:basedOn w:val="Normal"/>
    <w:rsid w:val="00E742F9"/>
    <w:pPr>
      <w:spacing w:after="120" w:line="480" w:lineRule="auto"/>
    </w:pPr>
  </w:style>
  <w:style w:type="character" w:styleId="CommentReference">
    <w:name w:val="annotation reference"/>
    <w:basedOn w:val="DefaultParagraphFont"/>
    <w:semiHidden/>
    <w:rsid w:val="001A0845"/>
    <w:rPr>
      <w:sz w:val="16"/>
      <w:szCs w:val="16"/>
    </w:rPr>
  </w:style>
  <w:style w:type="paragraph" w:styleId="CommentText">
    <w:name w:val="annotation text"/>
    <w:basedOn w:val="Normal"/>
    <w:semiHidden/>
    <w:rsid w:val="001A0845"/>
  </w:style>
  <w:style w:type="paragraph" w:styleId="CommentSubject">
    <w:name w:val="annotation subject"/>
    <w:basedOn w:val="CommentText"/>
    <w:next w:val="CommentText"/>
    <w:semiHidden/>
    <w:rsid w:val="001A0845"/>
    <w:rPr>
      <w:b/>
      <w:bCs/>
    </w:rPr>
  </w:style>
  <w:style w:type="paragraph" w:customStyle="1" w:styleId="IntroPara">
    <w:name w:val="IntroPara"/>
    <w:basedOn w:val="Normal"/>
    <w:rsid w:val="00D916B6"/>
    <w:pPr>
      <w:spacing w:after="240"/>
    </w:pPr>
    <w:rPr>
      <w:rFonts w:ascii="Times New Roman" w:hAnsi="Times New Roman"/>
      <w:sz w:val="24"/>
      <w:szCs w:val="24"/>
      <w:lang w:val="en-AU"/>
    </w:rPr>
  </w:style>
  <w:style w:type="paragraph" w:customStyle="1" w:styleId="SectionedBullet">
    <w:name w:val="SectionedBullet"/>
    <w:basedOn w:val="Normal"/>
    <w:rsid w:val="00D916B6"/>
    <w:pPr>
      <w:numPr>
        <w:numId w:val="2"/>
      </w:numPr>
      <w:spacing w:after="160"/>
    </w:pPr>
    <w:rPr>
      <w:rFonts w:ascii="Times New Roman" w:hAnsi="Times New Roman"/>
      <w:kern w:val="24"/>
      <w:sz w:val="24"/>
      <w:szCs w:val="24"/>
      <w:lang w:val="en-AU"/>
    </w:rPr>
  </w:style>
  <w:style w:type="paragraph" w:customStyle="1" w:styleId="SectionSubHeading">
    <w:name w:val="SectionSubHeading"/>
    <w:basedOn w:val="Normal"/>
    <w:rsid w:val="00D916B6"/>
    <w:pPr>
      <w:spacing w:after="240"/>
    </w:pPr>
    <w:rPr>
      <w:rFonts w:ascii="Times New Roman" w:hAnsi="Times New Roman"/>
      <w:b/>
      <w:bCs/>
      <w:sz w:val="24"/>
      <w:szCs w:val="24"/>
      <w:lang w:val="en-AU"/>
    </w:rPr>
  </w:style>
  <w:style w:type="paragraph" w:customStyle="1" w:styleId="figure">
    <w:name w:val="figure"/>
    <w:basedOn w:val="Normal"/>
    <w:rsid w:val="004D2769"/>
    <w:pPr>
      <w:overflowPunct w:val="0"/>
      <w:autoSpaceDE w:val="0"/>
      <w:autoSpaceDN w:val="0"/>
      <w:adjustRightInd w:val="0"/>
      <w:spacing w:before="120" w:line="300" w:lineRule="atLeast"/>
      <w:textAlignment w:val="baseline"/>
    </w:pPr>
    <w:rPr>
      <w:rFonts w:ascii="Times New Roman" w:hAnsi="Times New Roman"/>
      <w:i/>
      <w:iCs/>
      <w:sz w:val="24"/>
      <w:szCs w:val="24"/>
      <w:lang w:val="en-AU"/>
    </w:rPr>
  </w:style>
  <w:style w:type="paragraph" w:styleId="BlockText">
    <w:name w:val="Block Text"/>
    <w:basedOn w:val="Normal"/>
    <w:rsid w:val="00B34BA9"/>
    <w:pPr>
      <w:keepLines/>
      <w:spacing w:after="120"/>
      <w:ind w:left="1440" w:right="1440"/>
    </w:pPr>
    <w:rPr>
      <w:szCs w:val="24"/>
      <w:lang w:val="en-AU"/>
    </w:rPr>
  </w:style>
  <w:style w:type="table" w:customStyle="1" w:styleId="TableStyle1">
    <w:name w:val="Table Style1"/>
    <w:basedOn w:val="TableNormal"/>
    <w:rsid w:val="006E5963"/>
    <w:rPr>
      <w:rFonts w:ascii="Arial" w:hAnsi="Arial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43" w:type="dxa"/>
        <w:left w:w="115" w:type="dxa"/>
        <w:bottom w:w="43" w:type="dxa"/>
        <w:right w:w="115" w:type="dxa"/>
      </w:tcMar>
    </w:tcPr>
    <w:tblStylePr w:type="firstRow">
      <w:rPr>
        <w:rFonts w:ascii="Arial" w:hAnsi="Arial"/>
        <w:b/>
        <w:sz w:val="20"/>
      </w:rPr>
      <w:tblPr/>
      <w:tcPr>
        <w:shd w:val="clear" w:color="auto" w:fill="D9D9D9"/>
      </w:tcPr>
    </w:tblStylePr>
    <w:tblStylePr w:type="band2Horz">
      <w:rPr>
        <w:rFonts w:ascii="Arial" w:hAnsi="Arial"/>
        <w:sz w:val="20"/>
      </w:rPr>
    </w:tblStylePr>
  </w:style>
  <w:style w:type="table" w:styleId="TableTheme">
    <w:name w:val="Table Theme"/>
    <w:basedOn w:val="TableNormal"/>
    <w:rsid w:val="006E59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rojectStatusReport">
    <w:name w:val="ProjectStatusReport"/>
    <w:basedOn w:val="TableNormal"/>
    <w:rsid w:val="006E5963"/>
    <w:rPr>
      <w:rFonts w:ascii="Arial" w:hAnsi="Arial"/>
    </w:rPr>
    <w:tblPr>
      <w:tblStyleRowBandSize w:val="1"/>
      <w:tblInd w:w="72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43" w:type="dxa"/>
        <w:left w:w="115" w:type="dxa"/>
        <w:bottom w:w="43" w:type="dxa"/>
        <w:right w:w="115" w:type="dxa"/>
      </w:tcMar>
      <w:vAlign w:val="bottom"/>
    </w:tcPr>
    <w:tblStylePr w:type="firstRow">
      <w:rPr>
        <w:rFonts w:ascii="Arial" w:hAnsi="Arial"/>
        <w:b/>
        <w:sz w:val="20"/>
      </w:rPr>
      <w:tblPr/>
      <w:tcPr>
        <w:shd w:val="clear" w:color="auto" w:fill="D9D9D9"/>
      </w:tcPr>
    </w:tblStylePr>
    <w:tblStylePr w:type="band1Horz">
      <w:rPr>
        <w:rFonts w:ascii="Arial" w:hAnsi="Arial"/>
        <w:sz w:val="20"/>
      </w:rPr>
    </w:tblStylePr>
    <w:tblStylePr w:type="band2Horz">
      <w:rPr>
        <w:rFonts w:ascii="Arial" w:hAnsi="Arial"/>
        <w:sz w:val="20"/>
      </w:rPr>
    </w:tblStylePr>
  </w:style>
  <w:style w:type="paragraph" w:styleId="ListParagraph">
    <w:name w:val="List Paragraph"/>
    <w:basedOn w:val="Normal"/>
    <w:uiPriority w:val="34"/>
    <w:qFormat/>
    <w:rsid w:val="008B4DB6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8B4DB6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8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im\Application%20Data\Microsoft\Templates\Project%20status%20repo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02F36F9B4D1A41854EBE4C55445481" ma:contentTypeVersion="0" ma:contentTypeDescription="Create a new document." ma:contentTypeScope="" ma:versionID="5ee867e4c7bc5f9df1d87af5c92bfc1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7C944CD-EDD7-4BEB-93BF-3D1BB1FA89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123BD79-F0E9-4235-953D-5022A35CCC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FAA7D2-DF2A-4308-AECA-0E2DCB66CF70}">
  <ds:schemaRefs>
    <ds:schemaRef ds:uri="http://purl.org/dc/elements/1.1/"/>
    <ds:schemaRef ds:uri="http://purl.org/dc/dcmitype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 status report</Template>
  <TotalTime>7</TotalTime>
  <Pages>2</Pages>
  <Words>127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Jim Becker</dc:creator>
  <cp:lastModifiedBy>Monica Lazo</cp:lastModifiedBy>
  <cp:revision>3</cp:revision>
  <cp:lastPrinted>2004-07-12T21:29:00Z</cp:lastPrinted>
  <dcterms:created xsi:type="dcterms:W3CDTF">2017-08-16T19:56:00Z</dcterms:created>
  <dcterms:modified xsi:type="dcterms:W3CDTF">2017-08-16T19:57:00Z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TC011417231033</vt:lpwstr>
  </property>
  <property fmtid="{D5CDD505-2E9C-101B-9397-08002B2CF9AE}" pid="3" name="ContentTypeId">
    <vt:lpwstr>0x0101003A02F36F9B4D1A41854EBE4C55445481</vt:lpwstr>
  </property>
</Properties>
</file>