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ED5" w14:textId="041E90EC" w:rsidR="004C4A05" w:rsidRDefault="008B4DB6" w:rsidP="008B4DB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516F32F" wp14:editId="2C0EECE9">
            <wp:simplePos x="0" y="0"/>
            <wp:positionH relativeFrom="margin">
              <wp:posOffset>657225</wp:posOffset>
            </wp:positionH>
            <wp:positionV relativeFrom="margin">
              <wp:posOffset>-247650</wp:posOffset>
            </wp:positionV>
            <wp:extent cx="141922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F brigh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DB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7FEB0B3" wp14:editId="133E3BC7">
                <wp:simplePos x="0" y="0"/>
                <wp:positionH relativeFrom="page">
                  <wp:posOffset>2737485</wp:posOffset>
                </wp:positionH>
                <wp:positionV relativeFrom="paragraph">
                  <wp:posOffset>217170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E987" w14:textId="2F30C62C" w:rsidR="008B4DB6" w:rsidRPr="008B4DB6" w:rsidRDefault="008B4DB6" w:rsidP="008B4DB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</w:pPr>
                            <w:r w:rsidRPr="008B4DB6"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>Summer Youth Opportunities</w:t>
                            </w:r>
                          </w:p>
                          <w:p w14:paraId="7D2F509C" w14:textId="0415B147" w:rsidR="008B4DB6" w:rsidRPr="008B4DB6" w:rsidRDefault="008B4DB6" w:rsidP="008B4DB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</w:rPr>
                            </w:pPr>
                            <w:r w:rsidRPr="008B4DB6"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 xml:space="preserve">Summer Mini-Grant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EB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5pt;margin-top:17.1pt;width:273.6pt;height:110.55pt;z-index:25166438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CX&#10;5vOD4QAAAAoBAAAPAAAAAAAAAAAAAAAAAGcEAABkcnMvZG93bnJldi54bWxQSwUGAAAAAAQABADz&#10;AAAAdQUAAAAA&#10;" filled="f" stroked="f">
                <v:textbox style="mso-fit-shape-to-text:t">
                  <w:txbxContent>
                    <w:p w14:paraId="110DE987" w14:textId="2F30C62C" w:rsidR="008B4DB6" w:rsidRPr="008B4DB6" w:rsidRDefault="008B4DB6" w:rsidP="008B4DB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</w:pPr>
                      <w:r w:rsidRPr="008B4DB6"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  <w:t>Summer Youth Opportunities</w:t>
                      </w:r>
                    </w:p>
                    <w:p w14:paraId="7D2F509C" w14:textId="0415B147" w:rsidR="008B4DB6" w:rsidRPr="008B4DB6" w:rsidRDefault="008B4DB6" w:rsidP="008B4DB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32"/>
                        </w:rPr>
                      </w:pPr>
                      <w:r w:rsidRPr="008B4DB6"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  <w:t xml:space="preserve">Summer Mini-Grant Report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F25AE1" w14:textId="77777777" w:rsidR="008B4DB6" w:rsidRDefault="008B4DB6" w:rsidP="008B4DB6">
      <w:pPr>
        <w:tabs>
          <w:tab w:val="left" w:pos="0"/>
        </w:tabs>
        <w:contextualSpacing/>
        <w:rPr>
          <w:rFonts w:ascii="Calibri" w:hAnsi="Calibri"/>
          <w:sz w:val="24"/>
          <w:szCs w:val="24"/>
        </w:rPr>
      </w:pPr>
    </w:p>
    <w:p w14:paraId="311473D4" w14:textId="6883D795" w:rsidR="008B4DB6" w:rsidRPr="008B4DB6" w:rsidRDefault="008B4DB6" w:rsidP="008B4DB6">
      <w:pPr>
        <w:tabs>
          <w:tab w:val="left" w:pos="0"/>
        </w:tabs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>Name of Organization: __________________________________________________________________</w:t>
      </w:r>
    </w:p>
    <w:p w14:paraId="78AC48B4" w14:textId="77777777" w:rsidR="008B4DB6" w:rsidRPr="008B4DB6" w:rsidRDefault="008B4DB6" w:rsidP="008B4DB6">
      <w:pPr>
        <w:ind w:left="720"/>
        <w:contextualSpacing/>
        <w:rPr>
          <w:rFonts w:ascii="Calibri" w:hAnsi="Calibri"/>
          <w:sz w:val="24"/>
          <w:szCs w:val="24"/>
        </w:rPr>
      </w:pPr>
    </w:p>
    <w:p w14:paraId="046E268B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Address: ______________________________________________________________________________  </w:t>
      </w:r>
    </w:p>
    <w:p w14:paraId="10C94D6F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15AC51E0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Contact person and title: _________________________________________________________________  </w:t>
      </w:r>
    </w:p>
    <w:p w14:paraId="0ECDBAD8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0585BA5A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Telephone: __________________________   E-mail: __________________________________________  </w:t>
      </w:r>
    </w:p>
    <w:p w14:paraId="764AC5EA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2D979D31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>Fiscal sponsor name and contact: __________________________________________________________</w:t>
      </w:r>
    </w:p>
    <w:p w14:paraId="2C762BF5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4C811099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Phone /email: ________________________________________________________________________ </w:t>
      </w:r>
    </w:p>
    <w:p w14:paraId="69B8D452" w14:textId="77777777" w:rsidR="008B4DB6" w:rsidRPr="008B4DB6" w:rsidRDefault="008B4DB6" w:rsidP="00520B47">
      <w:pPr>
        <w:rPr>
          <w:sz w:val="26"/>
          <w:szCs w:val="26"/>
        </w:rPr>
      </w:pPr>
    </w:p>
    <w:p w14:paraId="2A90AEDB" w14:textId="34F3E4A4" w:rsidR="00520B47" w:rsidRPr="008B4DB6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 xml:space="preserve">Please describe the activities that took place.  Include dates, hours and location of activities. </w:t>
      </w:r>
    </w:p>
    <w:p w14:paraId="2A90AEDC" w14:textId="77777777" w:rsidR="00520B47" w:rsidRPr="008B4DB6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4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5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6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7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DF938" w14:textId="77777777" w:rsidR="008B4DB6" w:rsidRDefault="008B4DB6" w:rsidP="00520B47">
      <w:pPr>
        <w:rPr>
          <w:rFonts w:asciiTheme="minorHAnsi" w:hAnsiTheme="minorHAnsi" w:cstheme="minorHAnsi"/>
          <w:sz w:val="24"/>
          <w:szCs w:val="24"/>
        </w:rPr>
      </w:pPr>
    </w:p>
    <w:p w14:paraId="2A90AEE9" w14:textId="59096480" w:rsidR="00520B47" w:rsidRPr="008B4DB6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 xml:space="preserve">How did you meet your intended community need? </w:t>
      </w:r>
      <w:r w:rsidR="00FB515C">
        <w:rPr>
          <w:rFonts w:asciiTheme="minorHAnsi" w:hAnsiTheme="minorHAnsi" w:cstheme="minorHAnsi"/>
          <w:sz w:val="24"/>
          <w:szCs w:val="24"/>
        </w:rPr>
        <w:t xml:space="preserve">Please mention factors that contributed to or impeded its success. </w:t>
      </w:r>
    </w:p>
    <w:p w14:paraId="2A90AEE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B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2A90AEF4" w14:textId="77777777" w:rsidR="00520B47" w:rsidRPr="00197495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0B974C61" w14:textId="77777777" w:rsidR="008B4DB6" w:rsidRDefault="008B4DB6" w:rsidP="00520B47">
      <w:pPr>
        <w:rPr>
          <w:b/>
          <w:sz w:val="24"/>
          <w:szCs w:val="24"/>
        </w:rPr>
      </w:pPr>
    </w:p>
    <w:p w14:paraId="65C9A680" w14:textId="77777777" w:rsidR="00C86E4B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>Approximately how many children/youth did you serve?       ___________________</w:t>
      </w:r>
      <w:r w:rsidR="00C86E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90AEF6" w14:textId="1FE2F577" w:rsidR="00520B47" w:rsidRPr="008B4DB6" w:rsidRDefault="00C86E4B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What age group did you serve? ______________</w:t>
      </w:r>
    </w:p>
    <w:p w14:paraId="2A90AEF7" w14:textId="77777777" w:rsidR="00520B47" w:rsidRPr="008B4DB6" w:rsidRDefault="00520B47" w:rsidP="00520B47">
      <w:pPr>
        <w:rPr>
          <w:rFonts w:asciiTheme="minorHAnsi" w:hAnsiTheme="minorHAnsi" w:cstheme="minorHAnsi"/>
          <w:sz w:val="24"/>
          <w:szCs w:val="24"/>
        </w:rPr>
      </w:pPr>
    </w:p>
    <w:p w14:paraId="2A90AEF9" w14:textId="632CDE5F" w:rsidR="00520B47" w:rsidRPr="00FB515C" w:rsidRDefault="00FB515C" w:rsidP="00FB51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Describe the actual implementation and results compared to what you anticipated in your original proposal. </w:t>
      </w:r>
    </w:p>
    <w:p w14:paraId="2A90AEF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B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4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5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6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7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8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9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6E11661" w14:textId="77777777" w:rsidR="00FB515C" w:rsidRDefault="00FB515C" w:rsidP="00520B47">
      <w:pPr>
        <w:rPr>
          <w:rFonts w:asciiTheme="minorHAnsi" w:hAnsiTheme="minorHAnsi" w:cstheme="minorHAnsi"/>
          <w:sz w:val="24"/>
          <w:szCs w:val="24"/>
        </w:rPr>
      </w:pPr>
    </w:p>
    <w:p w14:paraId="2A90AF0B" w14:textId="09035D06" w:rsidR="00520B47" w:rsidRPr="00FB515C" w:rsidRDefault="00520B47" w:rsidP="00FB51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B515C">
        <w:rPr>
          <w:rFonts w:asciiTheme="minorHAnsi" w:hAnsiTheme="minorHAnsi" w:cstheme="minorHAnsi"/>
          <w:sz w:val="24"/>
          <w:szCs w:val="24"/>
        </w:rPr>
        <w:t>Please complete the budget form below.</w:t>
      </w:r>
    </w:p>
    <w:p w14:paraId="3FC2C2C5" w14:textId="77777777" w:rsidR="00FB515C" w:rsidRPr="00FB515C" w:rsidRDefault="00FB515C" w:rsidP="00520B4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6"/>
        <w:gridCol w:w="2051"/>
        <w:gridCol w:w="1815"/>
      </w:tblGrid>
      <w:tr w:rsidR="00AC1AD2" w:rsidRPr="00774C80" w14:paraId="2A90AF0F" w14:textId="77777777" w:rsidTr="00FB515C">
        <w:trPr>
          <w:trHeight w:val="289"/>
        </w:trPr>
        <w:tc>
          <w:tcPr>
            <w:tcW w:w="7086" w:type="dxa"/>
            <w:vAlign w:val="center"/>
          </w:tcPr>
          <w:p w14:paraId="2A90AF0C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>Budget Item:</w:t>
            </w:r>
          </w:p>
        </w:tc>
        <w:tc>
          <w:tcPr>
            <w:tcW w:w="2051" w:type="dxa"/>
            <w:vAlign w:val="center"/>
          </w:tcPr>
          <w:p w14:paraId="2A90AF0D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Requested </w:t>
            </w:r>
          </w:p>
        </w:tc>
        <w:tc>
          <w:tcPr>
            <w:tcW w:w="1815" w:type="dxa"/>
            <w:vAlign w:val="center"/>
          </w:tcPr>
          <w:p w14:paraId="2A90AF0E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>Actual Costs</w:t>
            </w:r>
          </w:p>
        </w:tc>
      </w:tr>
      <w:tr w:rsidR="00AC1AD2" w:rsidRPr="00774C80" w14:paraId="2A90AF13" w14:textId="77777777" w:rsidTr="00FB515C">
        <w:trPr>
          <w:trHeight w:val="434"/>
        </w:trPr>
        <w:tc>
          <w:tcPr>
            <w:tcW w:w="7086" w:type="dxa"/>
          </w:tcPr>
          <w:p w14:paraId="2A90AF10" w14:textId="77777777" w:rsidR="00AC1AD2" w:rsidRPr="00774C80" w:rsidRDefault="00AC1AD2" w:rsidP="004528CF">
            <w:r w:rsidRPr="00774C80">
              <w:t>1.</w:t>
            </w:r>
          </w:p>
        </w:tc>
        <w:tc>
          <w:tcPr>
            <w:tcW w:w="2051" w:type="dxa"/>
          </w:tcPr>
          <w:p w14:paraId="2A90AF11" w14:textId="77777777" w:rsidR="00AC1AD2" w:rsidRPr="00774C80" w:rsidRDefault="00AC1AD2" w:rsidP="004528CF"/>
        </w:tc>
        <w:tc>
          <w:tcPr>
            <w:tcW w:w="1815" w:type="dxa"/>
          </w:tcPr>
          <w:p w14:paraId="2A90AF12" w14:textId="77777777" w:rsidR="00AC1AD2" w:rsidRPr="00774C80" w:rsidRDefault="00AC1AD2" w:rsidP="004528CF"/>
        </w:tc>
      </w:tr>
      <w:tr w:rsidR="00AC1AD2" w:rsidRPr="00774C80" w14:paraId="2A90AF17" w14:textId="77777777" w:rsidTr="00FB515C">
        <w:trPr>
          <w:trHeight w:val="434"/>
        </w:trPr>
        <w:tc>
          <w:tcPr>
            <w:tcW w:w="7086" w:type="dxa"/>
          </w:tcPr>
          <w:p w14:paraId="2A90AF14" w14:textId="77777777" w:rsidR="00AC1AD2" w:rsidRPr="00774C80" w:rsidRDefault="00AC1AD2" w:rsidP="004528CF">
            <w:r w:rsidRPr="00774C80">
              <w:t>2.</w:t>
            </w:r>
          </w:p>
        </w:tc>
        <w:tc>
          <w:tcPr>
            <w:tcW w:w="2051" w:type="dxa"/>
          </w:tcPr>
          <w:p w14:paraId="2A90AF15" w14:textId="77777777" w:rsidR="00AC1AD2" w:rsidRPr="00774C80" w:rsidRDefault="00AC1AD2" w:rsidP="004528CF"/>
        </w:tc>
        <w:tc>
          <w:tcPr>
            <w:tcW w:w="1815" w:type="dxa"/>
          </w:tcPr>
          <w:p w14:paraId="2A90AF16" w14:textId="77777777" w:rsidR="00AC1AD2" w:rsidRPr="00774C80" w:rsidRDefault="00AC1AD2" w:rsidP="004528CF"/>
        </w:tc>
      </w:tr>
      <w:tr w:rsidR="00AC1AD2" w:rsidRPr="00774C80" w14:paraId="2A90AF1B" w14:textId="77777777" w:rsidTr="00FB515C">
        <w:trPr>
          <w:trHeight w:val="434"/>
        </w:trPr>
        <w:tc>
          <w:tcPr>
            <w:tcW w:w="7086" w:type="dxa"/>
          </w:tcPr>
          <w:p w14:paraId="2A90AF18" w14:textId="77777777" w:rsidR="00AC1AD2" w:rsidRPr="00774C80" w:rsidRDefault="00AC1AD2" w:rsidP="004528CF">
            <w:r w:rsidRPr="00774C80">
              <w:t>3.</w:t>
            </w:r>
          </w:p>
        </w:tc>
        <w:tc>
          <w:tcPr>
            <w:tcW w:w="2051" w:type="dxa"/>
          </w:tcPr>
          <w:p w14:paraId="2A90AF19" w14:textId="77777777" w:rsidR="00AC1AD2" w:rsidRPr="00774C80" w:rsidRDefault="00AC1AD2" w:rsidP="004528CF"/>
        </w:tc>
        <w:tc>
          <w:tcPr>
            <w:tcW w:w="1815" w:type="dxa"/>
          </w:tcPr>
          <w:p w14:paraId="2A90AF1A" w14:textId="77777777" w:rsidR="00AC1AD2" w:rsidRPr="00774C80" w:rsidRDefault="00AC1AD2" w:rsidP="004528CF"/>
        </w:tc>
      </w:tr>
      <w:tr w:rsidR="00AC1AD2" w:rsidRPr="00774C80" w14:paraId="2A90AF1F" w14:textId="77777777" w:rsidTr="00FB515C">
        <w:trPr>
          <w:trHeight w:val="434"/>
        </w:trPr>
        <w:tc>
          <w:tcPr>
            <w:tcW w:w="7086" w:type="dxa"/>
          </w:tcPr>
          <w:p w14:paraId="2A90AF1C" w14:textId="77777777" w:rsidR="00AC1AD2" w:rsidRPr="00774C80" w:rsidRDefault="00AC1AD2" w:rsidP="004528CF">
            <w:r w:rsidRPr="00774C80">
              <w:t>4.</w:t>
            </w:r>
          </w:p>
        </w:tc>
        <w:tc>
          <w:tcPr>
            <w:tcW w:w="2051" w:type="dxa"/>
          </w:tcPr>
          <w:p w14:paraId="2A90AF1D" w14:textId="77777777" w:rsidR="00AC1AD2" w:rsidRPr="00774C80" w:rsidRDefault="00AC1AD2" w:rsidP="004528CF"/>
        </w:tc>
        <w:tc>
          <w:tcPr>
            <w:tcW w:w="1815" w:type="dxa"/>
          </w:tcPr>
          <w:p w14:paraId="2A90AF1E" w14:textId="77777777" w:rsidR="00AC1AD2" w:rsidRPr="00774C80" w:rsidRDefault="00AC1AD2" w:rsidP="004528CF"/>
        </w:tc>
      </w:tr>
      <w:tr w:rsidR="00AC1AD2" w:rsidRPr="00774C80" w14:paraId="2A90AF23" w14:textId="77777777" w:rsidTr="00FB515C">
        <w:trPr>
          <w:trHeight w:val="579"/>
        </w:trPr>
        <w:tc>
          <w:tcPr>
            <w:tcW w:w="7086" w:type="dxa"/>
            <w:shd w:val="clear" w:color="auto" w:fill="D9D9D9"/>
          </w:tcPr>
          <w:p w14:paraId="2A90AF20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BUDGET TOTAL</w:t>
            </w:r>
            <w:r w:rsidRPr="00774C80"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2051" w:type="dxa"/>
            <w:shd w:val="clear" w:color="auto" w:fill="D9D9D9"/>
          </w:tcPr>
          <w:p w14:paraId="2A90AF21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$</w:t>
            </w:r>
          </w:p>
        </w:tc>
        <w:tc>
          <w:tcPr>
            <w:tcW w:w="1815" w:type="dxa"/>
            <w:shd w:val="clear" w:color="auto" w:fill="D9D9D9"/>
          </w:tcPr>
          <w:p w14:paraId="2A90AF22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</w:p>
        </w:tc>
      </w:tr>
    </w:tbl>
    <w:p w14:paraId="2A90AF24" w14:textId="77777777" w:rsidR="00520B47" w:rsidRDefault="00520B47" w:rsidP="00520B47"/>
    <w:p w14:paraId="2A90AF25" w14:textId="77777777" w:rsidR="00520B47" w:rsidRPr="00A64311" w:rsidRDefault="00520B47" w:rsidP="00520B47">
      <w:pPr>
        <w:jc w:val="center"/>
        <w:rPr>
          <w:b/>
          <w:sz w:val="26"/>
          <w:szCs w:val="26"/>
        </w:rPr>
      </w:pPr>
      <w:r w:rsidRPr="00A64311">
        <w:rPr>
          <w:b/>
          <w:sz w:val="26"/>
          <w:szCs w:val="26"/>
        </w:rPr>
        <w:t xml:space="preserve">A picture is worth a thousand words!  Please include any pictures, video or audio files </w:t>
      </w:r>
      <w:r w:rsidR="00AC1AD2">
        <w:rPr>
          <w:b/>
          <w:sz w:val="26"/>
          <w:szCs w:val="26"/>
        </w:rPr>
        <w:t>from your project</w:t>
      </w:r>
      <w:r w:rsidRPr="00A64311">
        <w:rPr>
          <w:b/>
          <w:sz w:val="26"/>
          <w:szCs w:val="26"/>
        </w:rPr>
        <w:t>.  Attach files as needed.</w:t>
      </w:r>
    </w:p>
    <w:p w14:paraId="2A90AF26" w14:textId="77777777" w:rsidR="00520B47" w:rsidRPr="00BB1600" w:rsidRDefault="00520B47" w:rsidP="00520B47">
      <w:pPr>
        <w:jc w:val="center"/>
        <w:rPr>
          <w:b/>
          <w:sz w:val="24"/>
          <w:szCs w:val="24"/>
        </w:rPr>
      </w:pPr>
      <w:r w:rsidRPr="00A64311">
        <w:rPr>
          <w:rFonts w:ascii="Tw Cen MT" w:hAnsi="Tw Cen MT"/>
          <w:b/>
          <w:sz w:val="28"/>
          <w:szCs w:val="28"/>
        </w:rPr>
        <w:t>THANK YOU!</w:t>
      </w:r>
    </w:p>
    <w:p w14:paraId="2A90AF27" w14:textId="77777777" w:rsidR="003A1956" w:rsidRDefault="00520030" w:rsidP="003A1956">
      <w:pPr>
        <w:spacing w:before="240" w:after="240"/>
        <w:jc w:val="center"/>
      </w:pPr>
      <w:r>
        <w:pict w14:anchorId="2A90A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1" o:title="BD10290_"/>
          </v:shape>
        </w:pict>
      </w:r>
    </w:p>
    <w:sectPr w:rsidR="003A1956" w:rsidSect="00FB515C">
      <w:footerReference w:type="default" r:id="rId12"/>
      <w:footerReference w:type="first" r:id="rId13"/>
      <w:pgSz w:w="12240" w:h="15840" w:code="1"/>
      <w:pgMar w:top="720" w:right="72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AF2F" w14:textId="77777777" w:rsidR="00520B47" w:rsidRDefault="00520B47">
      <w:r>
        <w:separator/>
      </w:r>
    </w:p>
  </w:endnote>
  <w:endnote w:type="continuationSeparator" w:id="0">
    <w:p w14:paraId="2A90AF30" w14:textId="77777777" w:rsidR="00520B47" w:rsidRDefault="005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53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60223" w14:textId="581B4386" w:rsidR="00FB515C" w:rsidRDefault="00FB5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0AF33" w14:textId="7AF84470" w:rsidR="00F22B07" w:rsidRPr="00FB515C" w:rsidRDefault="00F22B07" w:rsidP="00FB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22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2CC0A" w14:textId="3A7B471D" w:rsidR="008B4DB6" w:rsidRDefault="008B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90AF36" w14:textId="71830749" w:rsidR="00F22B07" w:rsidRPr="008B4DB6" w:rsidRDefault="00F22B07" w:rsidP="008B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AF2D" w14:textId="77777777" w:rsidR="00520B47" w:rsidRDefault="00520B47">
      <w:r>
        <w:separator/>
      </w:r>
    </w:p>
  </w:footnote>
  <w:footnote w:type="continuationSeparator" w:id="0">
    <w:p w14:paraId="2A90AF2E" w14:textId="77777777" w:rsidR="00520B47" w:rsidRDefault="0052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9743E0"/>
    <w:multiLevelType w:val="hybridMultilevel"/>
    <w:tmpl w:val="CE0E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B5E45"/>
    <w:multiLevelType w:val="hybridMultilevel"/>
    <w:tmpl w:val="2E8E530E"/>
    <w:lvl w:ilvl="0" w:tplc="A4E6B1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9457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2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0030"/>
    <w:rsid w:val="00520B47"/>
    <w:rsid w:val="00524BE7"/>
    <w:rsid w:val="005272F4"/>
    <w:rsid w:val="00534D52"/>
    <w:rsid w:val="00537790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F25F9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65D2C"/>
    <w:rsid w:val="008769EF"/>
    <w:rsid w:val="00883299"/>
    <w:rsid w:val="0088693C"/>
    <w:rsid w:val="008A23C9"/>
    <w:rsid w:val="008A6712"/>
    <w:rsid w:val="008A73E6"/>
    <w:rsid w:val="008B4DB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C1AD2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86E4B"/>
    <w:rsid w:val="00CB3366"/>
    <w:rsid w:val="00CD4105"/>
    <w:rsid w:val="00CF6029"/>
    <w:rsid w:val="00D0286D"/>
    <w:rsid w:val="00D0658C"/>
    <w:rsid w:val="00D234D0"/>
    <w:rsid w:val="00D3247B"/>
    <w:rsid w:val="00D5125D"/>
    <w:rsid w:val="00D515FE"/>
    <w:rsid w:val="00D52CF5"/>
    <w:rsid w:val="00D56C10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23D5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A3F"/>
    <w:rsid w:val="00F80B2D"/>
    <w:rsid w:val="00F84701"/>
    <w:rsid w:val="00F93E93"/>
    <w:rsid w:val="00F94719"/>
    <w:rsid w:val="00FA24FF"/>
    <w:rsid w:val="00FB515C"/>
    <w:rsid w:val="00FD57D0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#cff"/>
    </o:shapedefaults>
    <o:shapelayout v:ext="edit">
      <o:idmap v:ext="edit" data="1"/>
    </o:shapelayout>
  </w:shapeDefaults>
  <w:decimalSymbol w:val="."/>
  <w:listSeparator w:val=","/>
  <w14:docId w14:val="2A90AED3"/>
  <w15:docId w15:val="{B8CCC798-441C-44EA-BB4C-0087AC9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qFormat/>
    <w:rsid w:val="008B4D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4D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F36F9B4D1A41854EBE4C55445481" ma:contentTypeVersion="0" ma:contentTypeDescription="Create a new document." ma:contentTypeScope="" ma:versionID="5ee867e4c7bc5f9df1d87af5c92bfc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3BD79-F0E9-4235-953D-5022A35CC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AA7D2-DF2A-4308-AECA-0E2DCB66CF7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C944CD-EDD7-4BEB-93BF-3D1BB1FA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1</TotalTime>
  <Pages>2</Pages>
  <Words>135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Becker</dc:creator>
  <cp:lastModifiedBy>Monica Lazo</cp:lastModifiedBy>
  <cp:revision>2</cp:revision>
  <cp:lastPrinted>2004-07-12T21:29:00Z</cp:lastPrinted>
  <dcterms:created xsi:type="dcterms:W3CDTF">2018-04-26T16:29:00Z</dcterms:created>
  <dcterms:modified xsi:type="dcterms:W3CDTF">2018-04-26T16:29:00Z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ContentTypeId">
    <vt:lpwstr>0x0101003A02F36F9B4D1A41854EBE4C55445481</vt:lpwstr>
  </property>
</Properties>
</file>